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F1" w:rsidRPr="00620FAF" w:rsidRDefault="00DB19F1" w:rsidP="00B82580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Arial-BoldMT" w:hAnsi="Arial-BoldMT" w:cs="Arial-BoldMT"/>
          <w:b/>
          <w:bCs/>
        </w:rPr>
      </w:pPr>
    </w:p>
    <w:p w:rsidR="00DB19F1" w:rsidRDefault="00DB19F1" w:rsidP="00B82580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Arial-BoldMT" w:hAnsi="Arial-BoldMT" w:cs="Arial-BoldMT"/>
          <w:b/>
          <w:bCs/>
        </w:rPr>
      </w:pPr>
      <w:r w:rsidRPr="00620FAF">
        <w:rPr>
          <w:rFonts w:ascii="Arial-BoldMT" w:hAnsi="Arial-BoldMT" w:cs="Arial-BoldMT"/>
          <w:b/>
          <w:bCs/>
        </w:rPr>
        <w:t>………………………………</w:t>
      </w:r>
      <w:r w:rsidRPr="00620FAF">
        <w:rPr>
          <w:rFonts w:ascii="Arial-BoldMT" w:hAnsi="Arial-BoldMT" w:cs="Arial-BoldMT"/>
          <w:b/>
          <w:bCs/>
        </w:rPr>
        <w:tab/>
      </w:r>
      <w:r w:rsidRPr="00620FAF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 xml:space="preserve">              </w:t>
      </w:r>
      <w:r w:rsidRPr="00620FAF">
        <w:rPr>
          <w:rFonts w:ascii="Arial-BoldMT CE" w:hAnsi="Arial-BoldMT CE" w:cs="Arial-BoldMT CE"/>
          <w:i/>
          <w:iCs/>
        </w:rPr>
        <w:t xml:space="preserve">Załącznik nr 2 do Zarządzenia Wójta </w:t>
      </w:r>
      <w:r>
        <w:rPr>
          <w:rFonts w:ascii="Arial-BoldMT" w:hAnsi="Arial-BoldMT" w:cs="Arial-BoldMT"/>
          <w:b/>
          <w:bCs/>
        </w:rPr>
        <w:t xml:space="preserve">                                                                         </w:t>
      </w:r>
    </w:p>
    <w:p w:rsidR="00DB19F1" w:rsidRPr="00620FAF" w:rsidRDefault="00DB19F1" w:rsidP="00620F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i/>
          <w:iCs/>
        </w:rPr>
      </w:pPr>
      <w:r>
        <w:rPr>
          <w:rFonts w:ascii="Arial-BoldMT CE" w:hAnsi="Arial-BoldMT CE" w:cs="Arial-BoldMT CE"/>
          <w:i/>
          <w:iCs/>
        </w:rPr>
        <w:t xml:space="preserve">                                                                                                                </w:t>
      </w:r>
      <w:r w:rsidRPr="00620FAF">
        <w:rPr>
          <w:rFonts w:ascii="Arial-BoldMT CE" w:hAnsi="Arial-BoldMT CE" w:cs="Arial-BoldMT CE"/>
          <w:i/>
          <w:iCs/>
        </w:rPr>
        <w:t>nr</w:t>
      </w:r>
      <w:r w:rsidRPr="00620FAF">
        <w:rPr>
          <w:rFonts w:ascii="Arial-BoldMT" w:hAnsi="Arial-BoldMT" w:cs="Arial-BoldMT"/>
          <w:i/>
          <w:iCs/>
        </w:rPr>
        <w:t>153/2016</w:t>
      </w:r>
    </w:p>
    <w:p w:rsidR="00DB19F1" w:rsidRPr="00620FAF" w:rsidRDefault="00DB19F1" w:rsidP="00BA29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i/>
          <w:iCs/>
        </w:rPr>
      </w:pPr>
      <w:r w:rsidRPr="00620FAF">
        <w:rPr>
          <w:rFonts w:ascii="Arial-BoldMT" w:hAnsi="Arial-BoldMT" w:cs="Arial-BoldMT"/>
          <w:i/>
          <w:iCs/>
        </w:rPr>
        <w:t xml:space="preserve">( </w:t>
      </w:r>
      <w:r w:rsidRPr="00620FAF">
        <w:rPr>
          <w:rFonts w:ascii="Arial-BoldMT CE" w:hAnsi="Arial-BoldMT CE" w:cs="Arial-BoldMT CE"/>
          <w:i/>
          <w:iCs/>
        </w:rPr>
        <w:t xml:space="preserve">Pieczęć </w:t>
      </w:r>
      <w:r w:rsidRPr="00620FAF">
        <w:rPr>
          <w:rFonts w:ascii="Arial-BoldMT" w:hAnsi="Arial-BoldMT" w:cs="Arial-BoldMT"/>
          <w:i/>
          <w:iCs/>
        </w:rPr>
        <w:t>oferenta)</w:t>
      </w:r>
    </w:p>
    <w:p w:rsidR="00DB19F1" w:rsidRPr="00620FAF" w:rsidRDefault="00DB19F1" w:rsidP="003C498D">
      <w:pPr>
        <w:autoSpaceDE w:val="0"/>
        <w:autoSpaceDN w:val="0"/>
        <w:adjustRightInd w:val="0"/>
        <w:spacing w:after="0" w:line="240" w:lineRule="auto"/>
        <w:ind w:left="5664"/>
        <w:rPr>
          <w:rFonts w:ascii="Arial-BoldMT" w:hAnsi="Arial-BoldMT" w:cs="Arial-BoldMT"/>
          <w:b/>
          <w:bCs/>
        </w:rPr>
      </w:pPr>
      <w:r w:rsidRPr="00620FAF">
        <w:rPr>
          <w:rFonts w:ascii="Arial-BoldMT CE" w:hAnsi="Arial-BoldMT CE" w:cs="Arial-BoldMT CE"/>
          <w:b/>
          <w:bCs/>
        </w:rPr>
        <w:t>Wójt Gminy Michałowice</w:t>
      </w:r>
    </w:p>
    <w:p w:rsidR="00DB19F1" w:rsidRPr="00620FAF" w:rsidRDefault="00DB19F1" w:rsidP="003C498D">
      <w:pPr>
        <w:autoSpaceDE w:val="0"/>
        <w:autoSpaceDN w:val="0"/>
        <w:adjustRightInd w:val="0"/>
        <w:spacing w:after="0" w:line="240" w:lineRule="auto"/>
        <w:ind w:left="5664"/>
        <w:rPr>
          <w:rFonts w:ascii="Arial-BoldMT" w:hAnsi="Arial-BoldMT" w:cs="Arial-BoldMT"/>
          <w:b/>
          <w:bCs/>
        </w:rPr>
      </w:pPr>
      <w:r w:rsidRPr="00620FAF">
        <w:rPr>
          <w:rFonts w:ascii="Arial-BoldMT" w:hAnsi="Arial-BoldMT" w:cs="Arial-BoldMT"/>
          <w:b/>
          <w:bCs/>
        </w:rPr>
        <w:t xml:space="preserve">Plac Józefa </w:t>
      </w:r>
      <w:r w:rsidRPr="00620FAF">
        <w:rPr>
          <w:rFonts w:ascii="Arial-BoldMT CE" w:hAnsi="Arial-BoldMT CE" w:cs="Arial-BoldMT CE"/>
          <w:b/>
          <w:bCs/>
        </w:rPr>
        <w:t xml:space="preserve">Piłsudskiego 1 </w:t>
      </w:r>
    </w:p>
    <w:p w:rsidR="00DB19F1" w:rsidRPr="00620FAF" w:rsidRDefault="00DB19F1" w:rsidP="00BA29A5">
      <w:pPr>
        <w:autoSpaceDE w:val="0"/>
        <w:autoSpaceDN w:val="0"/>
        <w:adjustRightInd w:val="0"/>
        <w:spacing w:after="0" w:line="240" w:lineRule="auto"/>
        <w:ind w:left="5664"/>
        <w:rPr>
          <w:rFonts w:ascii="Arial-BoldMT" w:hAnsi="Arial-BoldMT" w:cs="Arial-BoldMT"/>
          <w:b/>
          <w:bCs/>
        </w:rPr>
      </w:pPr>
      <w:r w:rsidRPr="00620FAF">
        <w:rPr>
          <w:rFonts w:ascii="Arial-BoldMT CE" w:hAnsi="Arial-BoldMT CE" w:cs="Arial-BoldMT CE"/>
          <w:b/>
          <w:bCs/>
        </w:rPr>
        <w:t>32-091 Michałowice</w:t>
      </w:r>
    </w:p>
    <w:p w:rsidR="00DB19F1" w:rsidRPr="00620FAF" w:rsidRDefault="00DB19F1" w:rsidP="003C49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B19F1" w:rsidRPr="00620FAF" w:rsidRDefault="00DB19F1" w:rsidP="003C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620FAF">
        <w:rPr>
          <w:rFonts w:ascii="Times New Roman" w:hAnsi="Times New Roman" w:cs="Times New Roman"/>
          <w:b/>
          <w:bCs/>
          <w:i/>
          <w:iCs/>
        </w:rPr>
        <w:t>OFERTA  KONKURSOWA</w:t>
      </w:r>
    </w:p>
    <w:p w:rsidR="00DB19F1" w:rsidRPr="00620FAF" w:rsidRDefault="00DB19F1" w:rsidP="003C4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DB19F1" w:rsidRPr="00620FAF" w:rsidRDefault="00DB19F1" w:rsidP="003C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0FAF">
        <w:rPr>
          <w:rFonts w:ascii="Times New Roman" w:hAnsi="Times New Roman" w:cs="Times New Roman"/>
        </w:rPr>
        <w:t>Niepublicznego Przedszkola……………………………………………….</w:t>
      </w:r>
    </w:p>
    <w:p w:rsidR="00DB19F1" w:rsidRPr="00620FAF" w:rsidRDefault="00DB19F1" w:rsidP="003C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0FAF">
        <w:rPr>
          <w:rFonts w:ascii="Times New Roman" w:hAnsi="Times New Roman" w:cs="Times New Roman"/>
        </w:rPr>
        <w:t>wpisanego do ewidencji niepublicznych placówek oświatowych</w:t>
      </w:r>
    </w:p>
    <w:p w:rsidR="00DB19F1" w:rsidRPr="00620FAF" w:rsidRDefault="00DB19F1" w:rsidP="003C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0FAF">
        <w:rPr>
          <w:rFonts w:ascii="Times New Roman" w:hAnsi="Times New Roman" w:cs="Times New Roman"/>
        </w:rPr>
        <w:t>prowadzonej przez Wójta Gminy Michałowice</w:t>
      </w:r>
    </w:p>
    <w:p w:rsidR="00DB19F1" w:rsidRPr="00620FAF" w:rsidRDefault="00DB19F1" w:rsidP="003C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0FAF">
        <w:rPr>
          <w:rFonts w:ascii="Times New Roman" w:hAnsi="Times New Roman" w:cs="Times New Roman"/>
        </w:rPr>
        <w:t xml:space="preserve">na realizację zadania publicznego w zakresie wychowania przedszkolnego o nazwie: </w:t>
      </w:r>
    </w:p>
    <w:p w:rsidR="00DB19F1" w:rsidRPr="00620FAF" w:rsidRDefault="00DB19F1" w:rsidP="003C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20FAF">
        <w:rPr>
          <w:rFonts w:ascii="Times New Roman" w:hAnsi="Times New Roman" w:cs="Times New Roman"/>
          <w:b/>
          <w:bCs/>
        </w:rPr>
        <w:t>„Zapewnienie dzieciom zamieszkałym na terenie Gminy Michałowice</w:t>
      </w:r>
    </w:p>
    <w:p w:rsidR="00DB19F1" w:rsidRPr="00620FAF" w:rsidRDefault="00DB19F1" w:rsidP="00B82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20FAF">
        <w:rPr>
          <w:rFonts w:ascii="Times New Roman" w:hAnsi="Times New Roman" w:cs="Times New Roman"/>
          <w:b/>
          <w:bCs/>
        </w:rPr>
        <w:t>możliwości korzystania z wychowania przedszkolnego w niepublicznych przedszkolach”</w:t>
      </w:r>
    </w:p>
    <w:p w:rsidR="00DB19F1" w:rsidRPr="00620FAF" w:rsidRDefault="00DB19F1" w:rsidP="003C4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19F1" w:rsidRPr="00620FAF" w:rsidRDefault="00DB19F1" w:rsidP="003C49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20FAF">
        <w:rPr>
          <w:rFonts w:ascii="Times New Roman" w:hAnsi="Times New Roman" w:cs="Times New Roman"/>
        </w:rPr>
        <w:t xml:space="preserve">Składam ofertę na zapewnienie dzieciom zamieszkałym na terenie Gminy Michałowice możliwości  korzystania z wychowania przedszkolnego w okresie  </w:t>
      </w:r>
      <w:r w:rsidRPr="00620FAF">
        <w:rPr>
          <w:rFonts w:ascii="Times New Roman" w:hAnsi="Times New Roman" w:cs="Times New Roman"/>
          <w:b/>
          <w:bCs/>
        </w:rPr>
        <w:t>od 1 września 2016r</w:t>
      </w:r>
      <w:r w:rsidRPr="00620FAF">
        <w:rPr>
          <w:rFonts w:ascii="Times New Roman" w:hAnsi="Times New Roman" w:cs="Times New Roman"/>
        </w:rPr>
        <w:t xml:space="preserve">. do </w:t>
      </w:r>
      <w:r w:rsidRPr="00620FAF">
        <w:rPr>
          <w:rFonts w:ascii="Times New Roman" w:hAnsi="Times New Roman" w:cs="Times New Roman"/>
          <w:b/>
          <w:bCs/>
        </w:rPr>
        <w:t>31 sierpnia 2017r</w:t>
      </w:r>
      <w:r w:rsidRPr="00620FAF">
        <w:rPr>
          <w:rFonts w:ascii="Times New Roman" w:hAnsi="Times New Roman" w:cs="Times New Roman"/>
        </w:rPr>
        <w:t>.w przedszkolu niepublicznym, którego jestem organem  prowadzącym,</w:t>
      </w:r>
    </w:p>
    <w:p w:rsidR="00DB19F1" w:rsidRPr="00620FAF" w:rsidRDefault="00DB19F1" w:rsidP="003C49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620FAF">
        <w:rPr>
          <w:rFonts w:ascii="Times New Roman" w:hAnsi="Times New Roman" w:cs="Times New Roman"/>
          <w:b/>
          <w:bCs/>
        </w:rPr>
        <w:t>-  w oddziałach ogólnodostępnych dla następującej liczby dzieci: ……………..…..……….</w:t>
      </w:r>
    </w:p>
    <w:p w:rsidR="00DB19F1" w:rsidRPr="00620FAF" w:rsidRDefault="00DB19F1" w:rsidP="003C49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620FAF">
        <w:rPr>
          <w:rFonts w:ascii="Times New Roman" w:hAnsi="Times New Roman" w:cs="Times New Roman"/>
          <w:b/>
          <w:bCs/>
        </w:rPr>
        <w:t>-  w tym dzieci posiadających orzeczenie o potrzebie kształcenia specjalnego…..……….</w:t>
      </w:r>
    </w:p>
    <w:p w:rsidR="00DB19F1" w:rsidRPr="00620FAF" w:rsidRDefault="00DB19F1" w:rsidP="003C49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B19F1" w:rsidRPr="00620FAF" w:rsidRDefault="00DB19F1" w:rsidP="003C49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20FAF">
        <w:rPr>
          <w:rFonts w:ascii="Times New Roman" w:hAnsi="Times New Roman" w:cs="Times New Roman"/>
          <w:b/>
          <w:bCs/>
        </w:rPr>
        <w:t>I. Informacja o oferencie</w:t>
      </w:r>
    </w:p>
    <w:tbl>
      <w:tblPr>
        <w:tblW w:w="919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00"/>
        <w:gridCol w:w="2942"/>
        <w:gridCol w:w="5853"/>
      </w:tblGrid>
      <w:tr w:rsidR="00DB19F1" w:rsidRPr="00D31113">
        <w:trPr>
          <w:trHeight w:val="9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oferenta (organu prowadzącego)</w:t>
            </w:r>
          </w:p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Adres oferenta (organu prowadzącego)</w:t>
            </w:r>
          </w:p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B19F1" w:rsidRPr="00D3111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</w:t>
            </w:r>
          </w:p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REGON 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poczty elektronicznej </w:t>
            </w: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i nr telefonu</w:t>
            </w:r>
          </w:p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B19F1" w:rsidRPr="00D3111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Imię i nazwisko osoby(ób) reprezentującej (-ych) oferenta i podpisującej (-ych)  ofertę</w:t>
            </w:r>
          </w:p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Default="00DB19F1" w:rsidP="00A5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9F1" w:rsidRPr="00D3111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1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Numer konta bankowego, na które będzie przekazywana dotacja i nazwa banku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Default="00DB19F1" w:rsidP="00A5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9F1" w:rsidRPr="00D3111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1" w:rsidRDefault="00DB19F1" w:rsidP="00A5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F1" w:rsidRPr="00322034" w:rsidRDefault="00DB19F1" w:rsidP="00A5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upoważniona do składania </w:t>
            </w:r>
            <w:r w:rsidRPr="00322034">
              <w:rPr>
                <w:rFonts w:ascii="Times New Roman" w:hAnsi="Times New Roman" w:cs="Times New Roman"/>
                <w:sz w:val="20"/>
                <w:szCs w:val="20"/>
              </w:rPr>
              <w:t>wyjaśnień dotyczących oferty (nazwisko i imię, telefon</w:t>
            </w:r>
          </w:p>
          <w:p w:rsidR="00DB19F1" w:rsidRPr="00B82580" w:rsidRDefault="00DB19F1" w:rsidP="00B8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Kontaktowy, adres e-mail)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Default="00DB19F1" w:rsidP="00A5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F1" w:rsidRPr="00322034" w:rsidRDefault="00DB19F1" w:rsidP="00A5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19F1" w:rsidRDefault="00DB19F1" w:rsidP="003C4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9F1" w:rsidRPr="00322034" w:rsidRDefault="00DB19F1" w:rsidP="003C4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034">
        <w:rPr>
          <w:rFonts w:ascii="Times New Roman" w:hAnsi="Times New Roman" w:cs="Times New Roman"/>
          <w:b/>
          <w:bCs/>
          <w:sz w:val="24"/>
          <w:szCs w:val="24"/>
        </w:rPr>
        <w:t>II. Informacja o lokalizacji  przedszkola</w:t>
      </w:r>
    </w:p>
    <w:p w:rsidR="00DB19F1" w:rsidRPr="00322034" w:rsidRDefault="00DB19F1" w:rsidP="003C4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9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500"/>
        <w:gridCol w:w="2840"/>
        <w:gridCol w:w="5855"/>
      </w:tblGrid>
      <w:tr w:rsidR="00DB19F1" w:rsidRPr="00D31113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przedszkola 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9F1" w:rsidRPr="00D31113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1" w:rsidRPr="00322034" w:rsidRDefault="00DB19F1" w:rsidP="00390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Numer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 data wydania </w:t>
            </w: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zaświadczenia o  wpisie do ewidencji szkół i placówek niepublicznych Gminy Michałowice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9F1" w:rsidRPr="00D31113">
        <w:trPr>
          <w:trHeight w:val="1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1" w:rsidRPr="00322034" w:rsidRDefault="00DB19F1" w:rsidP="00390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Siedziba przedszkola (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miejscowość z kodem pocztowym </w:t>
            </w: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ulica, nr domu,  nr lokalu), zgodna z wpisem do ewidencji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1" w:rsidRPr="00322034" w:rsidRDefault="00DB19F1" w:rsidP="00A50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DB19F1" w:rsidRPr="00322034" w:rsidRDefault="00DB19F1" w:rsidP="003C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9F1" w:rsidRDefault="00DB19F1" w:rsidP="00CB6AB8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322034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że </w:t>
      </w:r>
    </w:p>
    <w:p w:rsidR="00DB19F1" w:rsidRDefault="00DB19F1" w:rsidP="00885EA4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z</w:t>
      </w:r>
      <w:r w:rsidRPr="00CB6AB8">
        <w:rPr>
          <w:rFonts w:ascii="Times New Roman" w:hAnsi="Times New Roman" w:cs="Times New Roman"/>
        </w:rPr>
        <w:t>apoznałem się z  postanowieniami</w:t>
      </w:r>
      <w:r>
        <w:rPr>
          <w:rFonts w:ascii="Times New Roman" w:hAnsi="Times New Roman" w:cs="Times New Roman"/>
        </w:rPr>
        <w:t>:</w:t>
      </w:r>
    </w:p>
    <w:p w:rsidR="00DB19F1" w:rsidRPr="00885EA4" w:rsidRDefault="00DB19F1" w:rsidP="00CB6AB8">
      <w:pPr>
        <w:spacing w:after="0" w:line="240" w:lineRule="auto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Uchwały</w:t>
      </w:r>
      <w:r w:rsidRPr="00885EA4">
        <w:rPr>
          <w:rFonts w:ascii="Times New Roman" w:hAnsi="Times New Roman" w:cs="Times New Roman"/>
        </w:rPr>
        <w:t xml:space="preserve"> Nr XVI/89/2016  Rady Gminy Michałowice z dnia 29 lutego  2016 r.</w:t>
      </w:r>
    </w:p>
    <w:p w:rsidR="00DB19F1" w:rsidRPr="00885EA4" w:rsidRDefault="00DB19F1" w:rsidP="00CB6AB8">
      <w:pPr>
        <w:spacing w:after="0" w:line="240" w:lineRule="auto"/>
        <w:ind w:left="426" w:hanging="14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Pr="00885EA4">
        <w:rPr>
          <w:rFonts w:ascii="Times New Roman" w:hAnsi="Times New Roman" w:cs="Times New Roman"/>
          <w:i/>
          <w:iCs/>
        </w:rPr>
        <w:t xml:space="preserve">w sprawie określenia  „Regulaminu otwartego konkursu ofert oraz kryteriów wyboru ofert </w:t>
      </w:r>
    </w:p>
    <w:p w:rsidR="00DB19F1" w:rsidRPr="00885EA4" w:rsidRDefault="00DB19F1" w:rsidP="00CB6AB8">
      <w:pPr>
        <w:spacing w:after="0" w:line="240" w:lineRule="auto"/>
        <w:ind w:left="426" w:hanging="14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885EA4">
        <w:rPr>
          <w:rFonts w:ascii="Times New Roman" w:hAnsi="Times New Roman" w:cs="Times New Roman"/>
          <w:i/>
          <w:iCs/>
        </w:rPr>
        <w:t>na zapewnienie możliwości korzystania z wychowania przedszkolnego w niepublicznych przedszkolach”</w:t>
      </w:r>
    </w:p>
    <w:p w:rsidR="00DB19F1" w:rsidRPr="00885EA4" w:rsidRDefault="00DB19F1" w:rsidP="00CB6AB8">
      <w:pPr>
        <w:spacing w:after="0" w:line="240" w:lineRule="auto"/>
        <w:ind w:left="426" w:hanging="142"/>
        <w:rPr>
          <w:rFonts w:ascii="Times New Roman" w:hAnsi="Times New Roman" w:cs="Times New Roman"/>
          <w:i/>
          <w:iCs/>
          <w:sz w:val="8"/>
          <w:szCs w:val="8"/>
        </w:rPr>
      </w:pPr>
    </w:p>
    <w:p w:rsidR="00DB19F1" w:rsidRPr="00885EA4" w:rsidRDefault="00DB19F1" w:rsidP="00CB6AB8">
      <w:pPr>
        <w:spacing w:after="0" w:line="240" w:lineRule="auto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Uchwały Nr XVI/90</w:t>
      </w:r>
      <w:r w:rsidRPr="00885EA4">
        <w:rPr>
          <w:rFonts w:ascii="Times New Roman" w:hAnsi="Times New Roman" w:cs="Times New Roman"/>
        </w:rPr>
        <w:t>/2016  Rady Gminy Michałowice z dnia 29 lutego  2016 r.</w:t>
      </w:r>
    </w:p>
    <w:p w:rsidR="00DB19F1" w:rsidRDefault="00DB19F1" w:rsidP="00CB6AB8">
      <w:pPr>
        <w:spacing w:after="0" w:line="240" w:lineRule="auto"/>
        <w:ind w:left="426" w:hanging="14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885EA4">
        <w:rPr>
          <w:rFonts w:ascii="Times New Roman" w:hAnsi="Times New Roman" w:cs="Times New Roman"/>
          <w:i/>
          <w:iCs/>
        </w:rPr>
        <w:t>w sprawie  ustalenia wysokości opłat za świadczenia ora</w:t>
      </w:r>
      <w:r>
        <w:rPr>
          <w:rFonts w:ascii="Times New Roman" w:hAnsi="Times New Roman" w:cs="Times New Roman"/>
          <w:i/>
          <w:iCs/>
        </w:rPr>
        <w:t xml:space="preserve">z czasu bezpłatnego nauczania </w:t>
      </w:r>
      <w:r w:rsidRPr="00885EA4">
        <w:rPr>
          <w:rFonts w:ascii="Times New Roman" w:hAnsi="Times New Roman" w:cs="Times New Roman"/>
          <w:i/>
          <w:iCs/>
        </w:rPr>
        <w:t>wychowania i opieki  w przedszkolach  i innych  formach wychowania przedszkolnego , dla których organem prowadzącym jest Gmina Michałowice.</w:t>
      </w:r>
    </w:p>
    <w:p w:rsidR="00DB19F1" w:rsidRPr="00885EA4" w:rsidRDefault="00DB19F1" w:rsidP="00CB6AB8">
      <w:pPr>
        <w:spacing w:after="0" w:line="240" w:lineRule="auto"/>
        <w:ind w:left="426" w:hanging="142"/>
        <w:rPr>
          <w:rFonts w:ascii="Times New Roman" w:hAnsi="Times New Roman" w:cs="Times New Roman"/>
          <w:i/>
          <w:iCs/>
          <w:sz w:val="8"/>
          <w:szCs w:val="8"/>
        </w:rPr>
      </w:pPr>
    </w:p>
    <w:p w:rsidR="00DB19F1" w:rsidRPr="00885EA4" w:rsidRDefault="00DB19F1" w:rsidP="00CB6AB8">
      <w:pPr>
        <w:spacing w:after="0" w:line="240" w:lineRule="auto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Uchwały Nr XVI/91</w:t>
      </w:r>
      <w:r w:rsidRPr="00885EA4">
        <w:rPr>
          <w:rFonts w:ascii="Times New Roman" w:hAnsi="Times New Roman" w:cs="Times New Roman"/>
        </w:rPr>
        <w:t>/2016  Rady Gminy Michałowice z dnia 29 lutego  2016 r.</w:t>
      </w:r>
    </w:p>
    <w:p w:rsidR="00DB19F1" w:rsidRDefault="00DB19F1" w:rsidP="00CB6AB8">
      <w:pPr>
        <w:spacing w:after="0" w:line="240" w:lineRule="auto"/>
        <w:ind w:left="426" w:hanging="14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w sprawie  </w:t>
      </w:r>
      <w:r w:rsidRPr="00885EA4">
        <w:rPr>
          <w:rFonts w:ascii="Times New Roman" w:hAnsi="Times New Roman" w:cs="Times New Roman"/>
          <w:i/>
          <w:iCs/>
        </w:rPr>
        <w:t>ustalenia kryteriów i liczby punktów za poszczególne kryteria oraz dokumentów niezbędnych do ich potwierdzenia stosowanych na drugim etapie postępowania rekrutacyjnego do publicznych przedszkoli i oddziałów przedszkolnych przy szkołach podstawowych prowadzonych przez gminę  Michałowice</w:t>
      </w:r>
      <w:r>
        <w:rPr>
          <w:rFonts w:ascii="Times New Roman" w:hAnsi="Times New Roman" w:cs="Times New Roman"/>
          <w:i/>
          <w:iCs/>
        </w:rPr>
        <w:t>.</w:t>
      </w:r>
    </w:p>
    <w:p w:rsidR="00DB19F1" w:rsidRPr="00CB6AB8" w:rsidRDefault="00DB19F1" w:rsidP="00612948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</w:t>
      </w:r>
      <w:r w:rsidRPr="00E6299B">
        <w:rPr>
          <w:rFonts w:ascii="Times New Roman" w:hAnsi="Times New Roman" w:cs="Times New Roman"/>
          <w:i/>
          <w:iCs/>
        </w:rPr>
        <w:t xml:space="preserve">. </w:t>
      </w:r>
      <w:r w:rsidRPr="00CB6AB8">
        <w:rPr>
          <w:rFonts w:ascii="Times New Roman" w:hAnsi="Times New Roman" w:cs="Times New Roman"/>
        </w:rPr>
        <w:t>jestem związany niniejszą ofertą do 30 dni, od dnia określającego termin złożenia ofert</w:t>
      </w:r>
    </w:p>
    <w:p w:rsidR="00DB19F1" w:rsidRPr="00CB6AB8" w:rsidRDefault="00DB19F1" w:rsidP="0061294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B6AB8">
        <w:rPr>
          <w:rFonts w:ascii="Times New Roman" w:hAnsi="Times New Roman" w:cs="Times New Roman"/>
        </w:rPr>
        <w:t>w ogłoszeniu;</w:t>
      </w:r>
    </w:p>
    <w:p w:rsidR="00DB19F1" w:rsidRPr="00CB6AB8" w:rsidRDefault="00DB19F1" w:rsidP="00612948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B6AB8">
        <w:rPr>
          <w:rFonts w:ascii="Times New Roman" w:hAnsi="Times New Roman" w:cs="Times New Roman"/>
        </w:rPr>
        <w:t>. wszystkie podane w ofercie oraz załącznikach informacje są zgodne z aktualnym stanem</w:t>
      </w:r>
    </w:p>
    <w:p w:rsidR="00DB19F1" w:rsidRPr="00CB6AB8" w:rsidRDefault="00DB19F1" w:rsidP="0061294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B6AB8">
        <w:rPr>
          <w:rFonts w:ascii="Times New Roman" w:hAnsi="Times New Roman" w:cs="Times New Roman"/>
        </w:rPr>
        <w:t>prawnym i faktycznym;</w:t>
      </w:r>
    </w:p>
    <w:p w:rsidR="00DB19F1" w:rsidRPr="00CB6AB8" w:rsidRDefault="00DB19F1" w:rsidP="00612948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CB6AB8">
        <w:rPr>
          <w:rFonts w:ascii="Times New Roman" w:hAnsi="Times New Roman" w:cs="Times New Roman"/>
        </w:rPr>
        <w:t>4. znana jest mi informacja, że dotacja otrzymana w wyniku realizacji zadania objętego ofertą jest</w:t>
      </w:r>
    </w:p>
    <w:p w:rsidR="00DB19F1" w:rsidRPr="00CB6AB8" w:rsidRDefault="00DB19F1" w:rsidP="0061294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B6AB8">
        <w:rPr>
          <w:rFonts w:ascii="Times New Roman" w:hAnsi="Times New Roman" w:cs="Times New Roman"/>
        </w:rPr>
        <w:t>przeznaczona na dofinansowanie realizacji zadań przedszkola w zakresie kształcenia,</w:t>
      </w:r>
    </w:p>
    <w:p w:rsidR="00DB19F1" w:rsidRPr="00CB6AB8" w:rsidRDefault="00DB19F1" w:rsidP="00612948">
      <w:pPr>
        <w:spacing w:after="0" w:line="240" w:lineRule="auto"/>
        <w:ind w:left="142" w:firstLine="142"/>
        <w:rPr>
          <w:rFonts w:ascii="Times New Roman" w:hAnsi="Times New Roman" w:cs="Times New Roman"/>
        </w:rPr>
      </w:pPr>
      <w:r w:rsidRPr="00CB6AB8">
        <w:rPr>
          <w:rFonts w:ascii="Times New Roman" w:hAnsi="Times New Roman" w:cs="Times New Roman"/>
        </w:rPr>
        <w:t>wychowania i opieki, w tym profilaktyki społecznej i może być wykorzystana wyłącznie na</w:t>
      </w:r>
    </w:p>
    <w:p w:rsidR="00DB19F1" w:rsidRPr="00CB6AB8" w:rsidRDefault="00DB19F1" w:rsidP="00612948">
      <w:pPr>
        <w:spacing w:after="0" w:line="240" w:lineRule="auto"/>
        <w:ind w:left="142" w:firstLine="142"/>
        <w:rPr>
          <w:rFonts w:ascii="Times New Roman" w:hAnsi="Times New Roman" w:cs="Times New Roman"/>
        </w:rPr>
      </w:pPr>
      <w:r w:rsidRPr="00CB6AB8">
        <w:rPr>
          <w:rFonts w:ascii="Times New Roman" w:hAnsi="Times New Roman" w:cs="Times New Roman"/>
        </w:rPr>
        <w:t>pokrycie wydatków wymienionych w art. 90 ust 3d ustawy z dnia 7 września 1991 r. o systemie</w:t>
      </w:r>
    </w:p>
    <w:p w:rsidR="00DB19F1" w:rsidRPr="00CB6AB8" w:rsidRDefault="00DB19F1" w:rsidP="00612948">
      <w:pPr>
        <w:spacing w:after="0" w:line="240" w:lineRule="auto"/>
        <w:ind w:left="142" w:firstLine="142"/>
        <w:rPr>
          <w:rFonts w:ascii="Times New Roman" w:hAnsi="Times New Roman" w:cs="Times New Roman"/>
        </w:rPr>
      </w:pPr>
      <w:r w:rsidRPr="00CB6AB8">
        <w:rPr>
          <w:rFonts w:ascii="Times New Roman" w:hAnsi="Times New Roman" w:cs="Times New Roman"/>
        </w:rPr>
        <w:t>oświaty (Dz. U. z 2015r.  poz. 2156 z późn. zm.);</w:t>
      </w:r>
    </w:p>
    <w:p w:rsidR="00DB19F1" w:rsidRPr="00CB6AB8" w:rsidRDefault="00DB19F1" w:rsidP="00612948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CB6AB8">
        <w:rPr>
          <w:rFonts w:ascii="Times New Roman" w:hAnsi="Times New Roman" w:cs="Times New Roman"/>
        </w:rPr>
        <w:t>5. otrzymana w wyniku realizacji zadania objętego ofertą dotacja, musi być rozliczona zgodnie</w:t>
      </w:r>
    </w:p>
    <w:p w:rsidR="00DB19F1" w:rsidRPr="00CB6AB8" w:rsidRDefault="00DB19F1" w:rsidP="00612948">
      <w:pPr>
        <w:spacing w:after="0" w:line="240" w:lineRule="auto"/>
        <w:ind w:left="284"/>
        <w:rPr>
          <w:rFonts w:ascii="Times New Roman" w:hAnsi="Times New Roman" w:cs="Times New Roman"/>
          <w:i/>
          <w:iCs/>
        </w:rPr>
      </w:pPr>
      <w:r w:rsidRPr="00CB6AB8">
        <w:rPr>
          <w:rFonts w:ascii="Times New Roman" w:hAnsi="Times New Roman" w:cs="Times New Roman"/>
        </w:rPr>
        <w:t xml:space="preserve">z zapisami uchwały Nr XIV/83/2015  Rady Gminy Michałowice. z dnia 30 listopada 2015r </w:t>
      </w:r>
      <w:r w:rsidRPr="00CB6AB8">
        <w:rPr>
          <w:rFonts w:ascii="Times New Roman" w:hAnsi="Times New Roman" w:cs="Times New Roman"/>
          <w:i/>
          <w:iCs/>
        </w:rPr>
        <w:t xml:space="preserve">w sprawie </w:t>
      </w:r>
    </w:p>
    <w:p w:rsidR="00DB19F1" w:rsidRPr="00CB6AB8" w:rsidRDefault="00DB19F1" w:rsidP="0061294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B6AB8">
        <w:rPr>
          <w:rFonts w:ascii="Times New Roman" w:hAnsi="Times New Roman" w:cs="Times New Roman"/>
          <w:i/>
          <w:iCs/>
        </w:rPr>
        <w:t xml:space="preserve">w sprawie trybu udzielania i rozliczania dotacji dla szkół przedszkoli, oddziałów przedszkolnych szkół podstawowych i innych form wychowania przedszkolnego  prowadzonych na terenie Gminy Michałowice oraz trybu i zakresu przeprowadzania kontroli prawidłowości pobrania i wykorzystania </w:t>
      </w:r>
      <w:r>
        <w:rPr>
          <w:rFonts w:ascii="Times New Roman" w:hAnsi="Times New Roman" w:cs="Times New Roman"/>
          <w:i/>
          <w:iCs/>
        </w:rPr>
        <w:t xml:space="preserve"> dotacji;</w:t>
      </w:r>
    </w:p>
    <w:p w:rsidR="00DB19F1" w:rsidRPr="00CB6AB8" w:rsidRDefault="00DB19F1" w:rsidP="00612948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CB6AB8">
        <w:rPr>
          <w:rFonts w:ascii="Times New Roman" w:hAnsi="Times New Roman" w:cs="Times New Roman"/>
        </w:rPr>
        <w:t>6. zostałem poinformowany, że informacja o otrzymywaniu przez przedszkole dotacji na realizację</w:t>
      </w:r>
    </w:p>
    <w:p w:rsidR="00DB19F1" w:rsidRPr="00CB6AB8" w:rsidRDefault="00DB19F1" w:rsidP="00612948">
      <w:pPr>
        <w:spacing w:after="0" w:line="240" w:lineRule="auto"/>
        <w:ind w:left="142" w:firstLine="142"/>
        <w:rPr>
          <w:rFonts w:ascii="Times New Roman" w:hAnsi="Times New Roman" w:cs="Times New Roman"/>
        </w:rPr>
      </w:pPr>
      <w:r w:rsidRPr="00CB6AB8">
        <w:rPr>
          <w:rFonts w:ascii="Times New Roman" w:hAnsi="Times New Roman" w:cs="Times New Roman"/>
        </w:rPr>
        <w:t>zadania objętego ofertą, zostanie wpisana do ewidencji placówek niepublicznych prowadzonej</w:t>
      </w:r>
    </w:p>
    <w:p w:rsidR="00DB19F1" w:rsidRPr="00CB6AB8" w:rsidRDefault="00DB19F1" w:rsidP="00612948">
      <w:pPr>
        <w:spacing w:after="0" w:line="240" w:lineRule="auto"/>
        <w:ind w:left="142" w:firstLine="142"/>
        <w:rPr>
          <w:rFonts w:ascii="Times New Roman" w:hAnsi="Times New Roman" w:cs="Times New Roman"/>
        </w:rPr>
      </w:pPr>
      <w:r w:rsidRPr="00CB6AB8">
        <w:rPr>
          <w:rFonts w:ascii="Times New Roman" w:hAnsi="Times New Roman" w:cs="Times New Roman"/>
        </w:rPr>
        <w:t xml:space="preserve">przez Wójta Gminy </w:t>
      </w:r>
      <w:r>
        <w:rPr>
          <w:rFonts w:ascii="Times New Roman" w:hAnsi="Times New Roman" w:cs="Times New Roman"/>
        </w:rPr>
        <w:t>Michałowice;</w:t>
      </w:r>
    </w:p>
    <w:p w:rsidR="00DB19F1" w:rsidRPr="00CB6AB8" w:rsidRDefault="00DB19F1" w:rsidP="00D9703E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CB6AB8">
        <w:rPr>
          <w:rFonts w:ascii="Times New Roman" w:hAnsi="Times New Roman" w:cs="Times New Roman"/>
        </w:rPr>
        <w:t>8. znane mi są zakres, termin i warunki realizacji zadania objętego konkursem, wymienione</w:t>
      </w:r>
      <w:r>
        <w:rPr>
          <w:rFonts w:ascii="Times New Roman" w:hAnsi="Times New Roman" w:cs="Times New Roman"/>
        </w:rPr>
        <w:t xml:space="preserve"> </w:t>
      </w:r>
      <w:r w:rsidRPr="00CB6AB8">
        <w:rPr>
          <w:rFonts w:ascii="Times New Roman" w:hAnsi="Times New Roman" w:cs="Times New Roman"/>
        </w:rPr>
        <w:t>w Ogłoszeniu stanowiącym załącznik nr 1 do Zarządzenia nr 15</w:t>
      </w:r>
      <w:r>
        <w:rPr>
          <w:rFonts w:ascii="Times New Roman" w:hAnsi="Times New Roman" w:cs="Times New Roman"/>
        </w:rPr>
        <w:t>3</w:t>
      </w:r>
      <w:r w:rsidRPr="00CB6AB8">
        <w:rPr>
          <w:rFonts w:ascii="Times New Roman" w:hAnsi="Times New Roman" w:cs="Times New Roman"/>
        </w:rPr>
        <w:t>/2016 Wójta Gminy</w:t>
      </w:r>
      <w:r>
        <w:rPr>
          <w:rFonts w:ascii="Times New Roman" w:hAnsi="Times New Roman" w:cs="Times New Roman"/>
        </w:rPr>
        <w:t xml:space="preserve"> </w:t>
      </w:r>
      <w:r w:rsidRPr="00CB6AB8">
        <w:rPr>
          <w:rFonts w:ascii="Times New Roman" w:hAnsi="Times New Roman" w:cs="Times New Roman"/>
        </w:rPr>
        <w:t>Michałowice z dnia 1</w:t>
      </w:r>
      <w:r>
        <w:rPr>
          <w:rFonts w:ascii="Times New Roman" w:hAnsi="Times New Roman" w:cs="Times New Roman"/>
        </w:rPr>
        <w:t>9</w:t>
      </w:r>
      <w:r w:rsidRPr="00CB6AB8">
        <w:rPr>
          <w:rFonts w:ascii="Times New Roman" w:hAnsi="Times New Roman" w:cs="Times New Roman"/>
        </w:rPr>
        <w:t xml:space="preserve"> lutego 2016r</w:t>
      </w:r>
      <w:r>
        <w:rPr>
          <w:rFonts w:ascii="Times New Roman" w:hAnsi="Times New Roman" w:cs="Times New Roman"/>
        </w:rPr>
        <w:t>.</w:t>
      </w:r>
      <w:r w:rsidRPr="00CB6AB8">
        <w:rPr>
          <w:rFonts w:ascii="Times New Roman" w:hAnsi="Times New Roman" w:cs="Times New Roman"/>
        </w:rPr>
        <w:t xml:space="preserve"> w sprawie ogłoszenia otwartego konkursu ofert na</w:t>
      </w:r>
      <w:r>
        <w:rPr>
          <w:rFonts w:ascii="Times New Roman" w:hAnsi="Times New Roman" w:cs="Times New Roman"/>
        </w:rPr>
        <w:t xml:space="preserve"> </w:t>
      </w:r>
      <w:r w:rsidRPr="00CB6AB8">
        <w:rPr>
          <w:rFonts w:ascii="Times New Roman" w:hAnsi="Times New Roman" w:cs="Times New Roman"/>
        </w:rPr>
        <w:t xml:space="preserve">realizację zadania publicznego pod nazwą „ Zapewnienie dzieciom w wieku przedszkolnym zamieszkałym na terenie gminy Michałowice możliwości korzystania </w:t>
      </w:r>
      <w:bookmarkStart w:id="0" w:name="_GoBack"/>
      <w:bookmarkEnd w:id="0"/>
      <w:r w:rsidRPr="00CB6AB8">
        <w:rPr>
          <w:rFonts w:ascii="Times New Roman" w:hAnsi="Times New Roman" w:cs="Times New Roman"/>
        </w:rPr>
        <w:t>z wychowania przedszkolnego w niepublicznych przedszkolach w roku szkolnym 2016/2017”</w:t>
      </w:r>
      <w:r>
        <w:rPr>
          <w:rFonts w:ascii="Times New Roman" w:hAnsi="Times New Roman" w:cs="Times New Roman"/>
        </w:rPr>
        <w:t>.</w:t>
      </w:r>
    </w:p>
    <w:p w:rsidR="00DB19F1" w:rsidRDefault="00DB19F1" w:rsidP="00CB6A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19F1" w:rsidRPr="00E6299B" w:rsidRDefault="00DB19F1" w:rsidP="003C498D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12"/>
          <w:szCs w:val="12"/>
        </w:rPr>
      </w:pPr>
    </w:p>
    <w:p w:rsidR="00DB19F1" w:rsidRPr="00322034" w:rsidRDefault="00DB19F1" w:rsidP="003C498D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Do</w:t>
      </w:r>
      <w:r w:rsidRPr="00322034">
        <w:rPr>
          <w:rFonts w:ascii="Times New Roman" w:hAnsi="Times New Roman" w:cs="Times New Roman"/>
          <w:b/>
          <w:bCs/>
          <w:sz w:val="24"/>
          <w:szCs w:val="24"/>
        </w:rPr>
        <w:t xml:space="preserve"> oferty dołącz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am </w:t>
      </w:r>
      <w:r w:rsidRPr="00322034">
        <w:rPr>
          <w:rFonts w:ascii="Times New Roman" w:hAnsi="Times New Roman" w:cs="Times New Roman"/>
          <w:b/>
          <w:bCs/>
          <w:sz w:val="24"/>
          <w:szCs w:val="24"/>
        </w:rPr>
        <w:t xml:space="preserve">następujące załączniki od nr ………do nr ……..: </w:t>
      </w:r>
    </w:p>
    <w:p w:rsidR="00DB19F1" w:rsidRPr="00322034" w:rsidRDefault="00DB19F1" w:rsidP="003C498D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B19F1" w:rsidRPr="00620FAF" w:rsidRDefault="00DB19F1" w:rsidP="0026073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0FAF">
        <w:rPr>
          <w:rFonts w:ascii="Times New Roman" w:hAnsi="Times New Roman" w:cs="Times New Roman"/>
        </w:rPr>
        <w:t xml:space="preserve">Zobowiązanie, o którym mowa w art. 90 ust. 1e ustawy o systemie oświaty </w:t>
      </w:r>
      <w:r w:rsidRPr="00620FAF">
        <w:rPr>
          <w:rFonts w:ascii="Times New Roman" w:hAnsi="Times New Roman" w:cs="Times New Roman"/>
        </w:rPr>
        <w:br/>
        <w:t>załącznik nr ….</w:t>
      </w:r>
    </w:p>
    <w:p w:rsidR="00DB19F1" w:rsidRPr="00620FAF" w:rsidRDefault="00DB19F1" w:rsidP="003C498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0FAF">
        <w:rPr>
          <w:rFonts w:ascii="Times New Roman" w:hAnsi="Times New Roman" w:cs="Times New Roman"/>
        </w:rPr>
        <w:t>Oświadczenie o braku zaległości organu prowadzącego i przedszkola w uiszczeniu podatków i składek na ubezpieczenie społeczne na pracowników przedszkola oraz oświadczenie o braku zaległych zobowiązań finansowych wobec Urzędu Gminy Michałowice, urzędów skarbowych i Zakładu Ubezpieczeń Społecznych -  załącznik nr …..;</w:t>
      </w:r>
    </w:p>
    <w:p w:rsidR="00DB19F1" w:rsidRPr="00620FAF" w:rsidRDefault="00DB19F1" w:rsidP="003C498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0FAF">
        <w:rPr>
          <w:rFonts w:ascii="Times New Roman" w:hAnsi="Times New Roman" w:cs="Times New Roman"/>
        </w:rPr>
        <w:t>Inne (wymienić jakie) ………………………………………………………………………..</w:t>
      </w:r>
    </w:p>
    <w:p w:rsidR="00DB19F1" w:rsidRPr="00620FAF" w:rsidRDefault="00DB19F1" w:rsidP="0039001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20FAF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DB19F1" w:rsidRPr="00620FAF" w:rsidRDefault="00DB19F1" w:rsidP="0039001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20FAF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DB19F1" w:rsidRPr="00620FAF" w:rsidRDefault="00DB19F1" w:rsidP="003C498D">
      <w:pPr>
        <w:spacing w:after="0" w:line="240" w:lineRule="auto"/>
        <w:rPr>
          <w:rFonts w:ascii="Times New Roman" w:hAnsi="Times New Roman" w:cs="Times New Roman"/>
        </w:rPr>
      </w:pPr>
    </w:p>
    <w:p w:rsidR="00DB19F1" w:rsidRPr="00620FAF" w:rsidRDefault="00DB19F1" w:rsidP="003C498D">
      <w:pPr>
        <w:spacing w:after="0" w:line="240" w:lineRule="auto"/>
        <w:rPr>
          <w:rFonts w:ascii="Times New Roman" w:hAnsi="Times New Roman" w:cs="Times New Roman"/>
        </w:rPr>
      </w:pPr>
    </w:p>
    <w:p w:rsidR="00DB19F1" w:rsidRPr="00620FAF" w:rsidRDefault="00DB19F1" w:rsidP="00885EA4">
      <w:pPr>
        <w:jc w:val="right"/>
        <w:rPr>
          <w:rFonts w:ascii="Times New Roman" w:hAnsi="Times New Roman" w:cs="Times New Roman"/>
        </w:rPr>
      </w:pPr>
      <w:r w:rsidRPr="00620FAF">
        <w:rPr>
          <w:rFonts w:ascii="Times New Roman" w:hAnsi="Times New Roman" w:cs="Times New Roman"/>
        </w:rPr>
        <w:t xml:space="preserve">                                        ……………………. ………………………………………</w:t>
      </w:r>
    </w:p>
    <w:p w:rsidR="00DB19F1" w:rsidRPr="00322034" w:rsidRDefault="00DB19F1" w:rsidP="003C4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0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22034">
        <w:rPr>
          <w:rFonts w:ascii="Times New Roman" w:hAnsi="Times New Roman" w:cs="Times New Roman"/>
          <w:sz w:val="20"/>
          <w:szCs w:val="20"/>
        </w:rPr>
        <w:t xml:space="preserve">    (podpis</w:t>
      </w:r>
      <w:r>
        <w:rPr>
          <w:rFonts w:ascii="Times New Roman" w:hAnsi="Times New Roman" w:cs="Times New Roman"/>
          <w:sz w:val="20"/>
          <w:szCs w:val="20"/>
        </w:rPr>
        <w:t>/-</w:t>
      </w:r>
      <w:r w:rsidRPr="00322034"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z w:val="20"/>
          <w:szCs w:val="20"/>
        </w:rPr>
        <w:t xml:space="preserve">osoby/ </w:t>
      </w:r>
      <w:r w:rsidRPr="00322034">
        <w:rPr>
          <w:rFonts w:ascii="Times New Roman" w:hAnsi="Times New Roman" w:cs="Times New Roman"/>
          <w:sz w:val="20"/>
          <w:szCs w:val="20"/>
        </w:rPr>
        <w:t>osób upoważnion</w:t>
      </w:r>
      <w:r>
        <w:rPr>
          <w:rFonts w:ascii="Times New Roman" w:hAnsi="Times New Roman" w:cs="Times New Roman"/>
          <w:sz w:val="20"/>
          <w:szCs w:val="20"/>
        </w:rPr>
        <w:t>ej/-</w:t>
      </w:r>
      <w:r w:rsidRPr="00322034">
        <w:rPr>
          <w:rFonts w:ascii="Times New Roman" w:hAnsi="Times New Roman" w:cs="Times New Roman"/>
          <w:sz w:val="20"/>
          <w:szCs w:val="20"/>
        </w:rPr>
        <w:t>ych</w:t>
      </w:r>
    </w:p>
    <w:p w:rsidR="00DB19F1" w:rsidRPr="00885EA4" w:rsidRDefault="00DB19F1" w:rsidP="0088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0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22034">
        <w:rPr>
          <w:rFonts w:ascii="Times New Roman" w:hAnsi="Times New Roman" w:cs="Times New Roman"/>
          <w:sz w:val="20"/>
          <w:szCs w:val="20"/>
        </w:rPr>
        <w:t>do składania oświ</w:t>
      </w:r>
      <w:r>
        <w:rPr>
          <w:rFonts w:ascii="Times New Roman" w:hAnsi="Times New Roman" w:cs="Times New Roman"/>
          <w:sz w:val="20"/>
          <w:szCs w:val="20"/>
        </w:rPr>
        <w:t>adczeń woli w imieniu oferenta)</w:t>
      </w:r>
    </w:p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Default="00DB19F1" w:rsidP="00A50DFA"/>
    <w:p w:rsidR="00DB19F1" w:rsidRPr="0093560F" w:rsidRDefault="00DB19F1" w:rsidP="002607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560F">
        <w:rPr>
          <w:rFonts w:ascii="Times New Roman" w:hAnsi="Times New Roman" w:cs="Times New Roman"/>
          <w:b/>
          <w:bCs/>
          <w:sz w:val="24"/>
          <w:szCs w:val="24"/>
        </w:rPr>
        <w:t xml:space="preserve">V.   </w:t>
      </w:r>
      <w:r w:rsidRPr="004A3B0E">
        <w:rPr>
          <w:rFonts w:ascii="Times New Roman" w:hAnsi="Times New Roman" w:cs="Times New Roman"/>
          <w:b/>
          <w:bCs/>
          <w:sz w:val="24"/>
          <w:szCs w:val="24"/>
        </w:rPr>
        <w:t>INFORMACJA O WARUNKACH REALIZACJI ZADANIA</w:t>
      </w:r>
    </w:p>
    <w:p w:rsidR="00DB19F1" w:rsidRPr="006D4FA6" w:rsidRDefault="00DB19F1" w:rsidP="003C49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4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Organizacja wychowania przedszkolnego zgodnie z aktualnymi potrzebami gminy, z uwzględnieniem  dzieci wymagających specjalnej  organizacji procesu nauczania,  wychowania i opieki (uwzgledniająca zakres i organizację zajęć w ramach podstawy programowej oraz zajęć  dodatkowych)</w:t>
      </w:r>
    </w:p>
    <w:p w:rsidR="00DB19F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93560F" w:rsidRDefault="00DB19F1" w:rsidP="00A50DFA">
      <w:pPr>
        <w:pStyle w:val="ListParagraph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560F">
        <w:rPr>
          <w:rFonts w:ascii="Times New Roman" w:hAnsi="Times New Roman" w:cs="Times New Roman"/>
          <w:sz w:val="24"/>
          <w:szCs w:val="24"/>
        </w:rPr>
        <w:t xml:space="preserve">Informacja o liczbie miejsc i liczbie uczniów </w:t>
      </w:r>
    </w:p>
    <w:p w:rsidR="00DB19F1" w:rsidRPr="0093560F" w:rsidRDefault="00DB19F1" w:rsidP="00A91DA5">
      <w:pPr>
        <w:pStyle w:val="ListParagraph"/>
        <w:numPr>
          <w:ilvl w:val="0"/>
          <w:numId w:val="2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60F">
        <w:rPr>
          <w:rFonts w:ascii="Times New Roman" w:hAnsi="Times New Roman" w:cs="Times New Roman"/>
          <w:sz w:val="24"/>
          <w:szCs w:val="24"/>
        </w:rPr>
        <w:t>Aktualna liczba oddziałów .....................</w:t>
      </w:r>
    </w:p>
    <w:p w:rsidR="00DB19F1" w:rsidRPr="00711795" w:rsidRDefault="00DB19F1" w:rsidP="00A91DA5">
      <w:pPr>
        <w:numPr>
          <w:ilvl w:val="0"/>
          <w:numId w:val="2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Aktualna liczba dzieci ............................</w:t>
      </w:r>
    </w:p>
    <w:p w:rsidR="00DB19F1" w:rsidRPr="00711795" w:rsidRDefault="00DB19F1" w:rsidP="00A91DA5">
      <w:pPr>
        <w:numPr>
          <w:ilvl w:val="0"/>
          <w:numId w:val="2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Aktualna liczba miejsc..........................................</w:t>
      </w:r>
    </w:p>
    <w:p w:rsidR="00DB19F1" w:rsidRPr="00711795" w:rsidRDefault="00DB19F1" w:rsidP="00A91DA5">
      <w:pPr>
        <w:numPr>
          <w:ilvl w:val="0"/>
          <w:numId w:val="2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Liczba </w:t>
      </w:r>
      <w:r>
        <w:rPr>
          <w:rFonts w:ascii="Times New Roman" w:hAnsi="Times New Roman" w:cs="Times New Roman"/>
          <w:sz w:val="24"/>
          <w:szCs w:val="24"/>
        </w:rPr>
        <w:t xml:space="preserve">planowanych </w:t>
      </w:r>
      <w:r w:rsidRPr="00711795">
        <w:rPr>
          <w:rFonts w:ascii="Times New Roman" w:hAnsi="Times New Roman" w:cs="Times New Roman"/>
          <w:sz w:val="24"/>
          <w:szCs w:val="24"/>
        </w:rPr>
        <w:t xml:space="preserve"> miejsc, które zostaną przekazane do dyspozycji </w:t>
      </w:r>
      <w:r w:rsidRPr="00711795">
        <w:rPr>
          <w:rFonts w:ascii="Times New Roman" w:hAnsi="Times New Roman" w:cs="Times New Roman"/>
          <w:sz w:val="24"/>
          <w:szCs w:val="24"/>
        </w:rPr>
        <w:br/>
        <w:t xml:space="preserve">gminy Michałowice 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DB19F1" w:rsidRPr="00A91DA5" w:rsidRDefault="00DB19F1" w:rsidP="003C49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 w:rsidRPr="00A91DA5">
        <w:rPr>
          <w:rFonts w:ascii="Times New Roman" w:hAnsi="Times New Roman" w:cs="Times New Roman"/>
          <w:sz w:val="24"/>
          <w:szCs w:val="24"/>
        </w:rPr>
        <w:t xml:space="preserve">Informacja o trybie pracy przedszkola: </w:t>
      </w:r>
    </w:p>
    <w:p w:rsidR="00DB19F1" w:rsidRPr="00711795" w:rsidRDefault="00DB19F1" w:rsidP="00A91DA5">
      <w:pPr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Godziny pracy od ....................do.....................</w:t>
      </w:r>
    </w:p>
    <w:p w:rsidR="00DB19F1" w:rsidRDefault="00DB19F1" w:rsidP="00A91DA5">
      <w:pPr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Czy przedszkole jest jednozmianowe ...............</w:t>
      </w:r>
    </w:p>
    <w:p w:rsidR="00DB19F1" w:rsidRPr="00711795" w:rsidRDefault="00DB19F1" w:rsidP="00A91DA5">
      <w:pPr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Dzienny </w:t>
      </w:r>
      <w:r w:rsidRPr="006C67D2">
        <w:rPr>
          <w:rFonts w:ascii="Times New Roman" w:hAnsi="Times New Roman" w:cs="Times New Roman"/>
          <w:sz w:val="24"/>
          <w:szCs w:val="24"/>
        </w:rPr>
        <w:t>plan organizacji wychowania przedszkolnego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19F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1795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1179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DB19F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A91DA5" w:rsidRDefault="00DB19F1" w:rsidP="00A9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91DA5">
        <w:rPr>
          <w:rFonts w:ascii="Times New Roman" w:hAnsi="Times New Roman" w:cs="Times New Roman"/>
          <w:sz w:val="24"/>
          <w:szCs w:val="24"/>
        </w:rPr>
        <w:t xml:space="preserve"> Wykaz realizowanych programów wychowania przedszkolnego: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179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711795">
        <w:rPr>
          <w:rFonts w:ascii="Times New Roman" w:hAnsi="Times New Roman" w:cs="Times New Roman"/>
          <w:sz w:val="24"/>
          <w:szCs w:val="24"/>
        </w:rPr>
        <w:t>..............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711795">
        <w:rPr>
          <w:rFonts w:ascii="Times New Roman" w:hAnsi="Times New Roman" w:cs="Times New Roman"/>
          <w:sz w:val="24"/>
          <w:szCs w:val="24"/>
        </w:rPr>
        <w:t>.................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711795">
        <w:rPr>
          <w:rFonts w:ascii="Times New Roman" w:hAnsi="Times New Roman" w:cs="Times New Roman"/>
          <w:sz w:val="24"/>
          <w:szCs w:val="24"/>
        </w:rPr>
        <w:t>.................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711795">
        <w:rPr>
          <w:rFonts w:ascii="Times New Roman" w:hAnsi="Times New Roman" w:cs="Times New Roman"/>
          <w:sz w:val="24"/>
          <w:szCs w:val="24"/>
        </w:rPr>
        <w:t>................</w:t>
      </w:r>
    </w:p>
    <w:p w:rsidR="00DB19F1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711795">
        <w:rPr>
          <w:rFonts w:ascii="Times New Roman" w:hAnsi="Times New Roman" w:cs="Times New Roman"/>
          <w:sz w:val="24"/>
          <w:szCs w:val="24"/>
        </w:rPr>
        <w:t>...............</w:t>
      </w:r>
    </w:p>
    <w:p w:rsidR="00DB19F1" w:rsidRPr="0093560F" w:rsidRDefault="00DB19F1" w:rsidP="00A91D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2BE0">
        <w:rPr>
          <w:rFonts w:ascii="Times New Roman" w:hAnsi="Times New Roman" w:cs="Times New Roman"/>
          <w:sz w:val="24"/>
          <w:szCs w:val="24"/>
        </w:rPr>
        <w:t xml:space="preserve">Informacja  o zajęciach realizowanych w ramach podstawy programowej  wychowania </w:t>
      </w:r>
      <w:r>
        <w:rPr>
          <w:rFonts w:ascii="Times New Roman" w:hAnsi="Times New Roman" w:cs="Times New Roman"/>
          <w:sz w:val="24"/>
          <w:szCs w:val="24"/>
        </w:rPr>
        <w:t>przedszkolnego: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4"/>
        <w:gridCol w:w="5954"/>
        <w:gridCol w:w="1842"/>
      </w:tblGrid>
      <w:tr w:rsidR="00DB19F1" w:rsidRPr="00D31113">
        <w:tc>
          <w:tcPr>
            <w:tcW w:w="854" w:type="dxa"/>
            <w:vAlign w:val="center"/>
          </w:tcPr>
          <w:p w:rsidR="00DB19F1" w:rsidRPr="00822BE0" w:rsidRDefault="00DB19F1" w:rsidP="00A50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54" w:type="dxa"/>
          </w:tcPr>
          <w:p w:rsidR="00DB19F1" w:rsidRDefault="00DB19F1" w:rsidP="00A50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19F1" w:rsidRPr="00822BE0" w:rsidRDefault="00DB19F1" w:rsidP="00A50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</w:t>
            </w:r>
            <w:r w:rsidRPr="00822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zajęć</w:t>
            </w:r>
          </w:p>
        </w:tc>
        <w:tc>
          <w:tcPr>
            <w:tcW w:w="1842" w:type="dxa"/>
            <w:vAlign w:val="center"/>
          </w:tcPr>
          <w:p w:rsidR="00DB19F1" w:rsidRPr="00822BE0" w:rsidRDefault="00DB19F1" w:rsidP="00A50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Tygodniowa liczba zajęć dla jednego dziecka</w:t>
            </w:r>
          </w:p>
        </w:tc>
      </w:tr>
      <w:tr w:rsidR="00DB19F1" w:rsidRPr="00D31113">
        <w:tc>
          <w:tcPr>
            <w:tcW w:w="8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1" w:rsidRPr="00D31113">
        <w:tc>
          <w:tcPr>
            <w:tcW w:w="8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1" w:rsidRPr="00D31113">
        <w:tc>
          <w:tcPr>
            <w:tcW w:w="8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1" w:rsidRPr="00D31113">
        <w:tc>
          <w:tcPr>
            <w:tcW w:w="8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1" w:rsidRPr="00D31113">
        <w:tc>
          <w:tcPr>
            <w:tcW w:w="8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1" w:rsidRPr="00D31113">
        <w:tc>
          <w:tcPr>
            <w:tcW w:w="8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9F1" w:rsidRPr="006C67D2" w:rsidRDefault="00DB19F1" w:rsidP="0093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A50DFA" w:rsidRDefault="00DB19F1" w:rsidP="00A91D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5A4">
        <w:rPr>
          <w:rFonts w:ascii="Times New Roman" w:hAnsi="Times New Roman" w:cs="Times New Roman"/>
          <w:sz w:val="24"/>
          <w:szCs w:val="24"/>
        </w:rPr>
        <w:t xml:space="preserve">Informacja  o zajęciach dodatkowych realizowanych w ramach opłaty za korzystanie z wychowania przedszkolnego ustalonej uchwałą Rady Gminy </w:t>
      </w:r>
      <w:r>
        <w:rPr>
          <w:rFonts w:ascii="Times New Roman" w:hAnsi="Times New Roman" w:cs="Times New Roman"/>
          <w:sz w:val="24"/>
          <w:szCs w:val="24"/>
        </w:rPr>
        <w:t>Michałowice:</w:t>
      </w:r>
    </w:p>
    <w:p w:rsidR="00DB19F1" w:rsidRPr="00A50DFA" w:rsidRDefault="00DB19F1" w:rsidP="00A50DFA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5954"/>
        <w:gridCol w:w="1837"/>
      </w:tblGrid>
      <w:tr w:rsidR="00DB19F1" w:rsidRPr="00D31113">
        <w:tc>
          <w:tcPr>
            <w:tcW w:w="850" w:type="dxa"/>
          </w:tcPr>
          <w:p w:rsidR="00DB19F1" w:rsidRDefault="00DB19F1" w:rsidP="00A50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19F1" w:rsidRPr="00822BE0" w:rsidRDefault="00DB19F1" w:rsidP="00A50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954" w:type="dxa"/>
            <w:vAlign w:val="center"/>
          </w:tcPr>
          <w:p w:rsidR="00DB19F1" w:rsidRPr="00822BE0" w:rsidRDefault="00DB19F1" w:rsidP="00A50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zajęć dodatkowych</w:t>
            </w:r>
          </w:p>
        </w:tc>
        <w:tc>
          <w:tcPr>
            <w:tcW w:w="1837" w:type="dxa"/>
            <w:vAlign w:val="center"/>
          </w:tcPr>
          <w:p w:rsidR="00DB19F1" w:rsidRDefault="00DB19F1" w:rsidP="00A50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Tygodniowa </w:t>
            </w:r>
          </w:p>
          <w:p w:rsidR="00DB19F1" w:rsidRPr="00822BE0" w:rsidRDefault="00DB19F1" w:rsidP="00A50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zajęć dodatkowych dla jednego dziecka</w:t>
            </w:r>
          </w:p>
        </w:tc>
      </w:tr>
      <w:tr w:rsidR="00DB19F1" w:rsidRPr="00D31113">
        <w:tc>
          <w:tcPr>
            <w:tcW w:w="850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1" w:rsidRPr="00D31113">
        <w:tc>
          <w:tcPr>
            <w:tcW w:w="850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1" w:rsidRPr="00D31113">
        <w:tc>
          <w:tcPr>
            <w:tcW w:w="850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1" w:rsidRPr="00D31113">
        <w:tc>
          <w:tcPr>
            <w:tcW w:w="850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1" w:rsidRPr="00D31113">
        <w:tc>
          <w:tcPr>
            <w:tcW w:w="850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1" w:rsidRPr="00D31113">
        <w:tc>
          <w:tcPr>
            <w:tcW w:w="850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B19F1" w:rsidRPr="00822BE0" w:rsidRDefault="00DB19F1" w:rsidP="00A50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9F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9F1" w:rsidRPr="000E030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6D4FA6" w:rsidRDefault="00DB19F1" w:rsidP="00A91D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4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Organizacja przedszkola pod kątem zapewnienia dzieciom bezpiecznych i higienicznych warunków nauki, opieki i wychowania.</w:t>
      </w:r>
    </w:p>
    <w:p w:rsidR="00DB19F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711795" w:rsidRDefault="00DB19F1" w:rsidP="003C49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1. Informacja o warunkach lokalowych i wyposażeniu </w:t>
      </w:r>
    </w:p>
    <w:p w:rsidR="00DB19F1" w:rsidRPr="00711795" w:rsidRDefault="00DB19F1" w:rsidP="00A91DA5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Tytuł prawny do lokalu (właściwe zaznaczyć): </w:t>
      </w:r>
    </w:p>
    <w:bookmarkStart w:id="1" w:name="Wybór1"/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179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1795">
        <w:rPr>
          <w:rFonts w:ascii="Times New Roman" w:hAnsi="Times New Roman" w:cs="Times New Roman"/>
          <w:sz w:val="24"/>
          <w:szCs w:val="24"/>
        </w:rPr>
      </w:r>
      <w:r w:rsidRPr="00711795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711795">
        <w:rPr>
          <w:rFonts w:ascii="Times New Roman" w:hAnsi="Times New Roman" w:cs="Times New Roman"/>
          <w:sz w:val="24"/>
          <w:szCs w:val="24"/>
        </w:rPr>
        <w:t xml:space="preserve">   umowa najmu zawarta na okres od .......................do ........................</w:t>
      </w:r>
    </w:p>
    <w:bookmarkStart w:id="2" w:name="Wybór2"/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179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1795">
        <w:rPr>
          <w:rFonts w:ascii="Times New Roman" w:hAnsi="Times New Roman" w:cs="Times New Roman"/>
          <w:sz w:val="24"/>
          <w:szCs w:val="24"/>
        </w:rPr>
      </w:r>
      <w:r w:rsidRPr="00711795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711795">
        <w:rPr>
          <w:rFonts w:ascii="Times New Roman" w:hAnsi="Times New Roman" w:cs="Times New Roman"/>
          <w:sz w:val="24"/>
          <w:szCs w:val="24"/>
        </w:rPr>
        <w:t xml:space="preserve">   tytuł własności (wskazać) ......................................................................................</w:t>
      </w:r>
    </w:p>
    <w:bookmarkStart w:id="3" w:name="Wybór3"/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1179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1795">
        <w:rPr>
          <w:rFonts w:ascii="Times New Roman" w:hAnsi="Times New Roman" w:cs="Times New Roman"/>
          <w:sz w:val="24"/>
          <w:szCs w:val="24"/>
        </w:rPr>
      </w:r>
      <w:r w:rsidRPr="00711795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711795">
        <w:rPr>
          <w:rFonts w:ascii="Times New Roman" w:hAnsi="Times New Roman" w:cs="Times New Roman"/>
          <w:sz w:val="24"/>
          <w:szCs w:val="24"/>
        </w:rPr>
        <w:t xml:space="preserve">   inny (wskazać) .......................................................................................................</w:t>
      </w:r>
    </w:p>
    <w:p w:rsidR="00DB19F1" w:rsidRPr="00711795" w:rsidRDefault="00DB19F1" w:rsidP="00826949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Opis budynku (właściwe zaznaczyć):</w:t>
      </w:r>
    </w:p>
    <w:bookmarkStart w:id="4" w:name="Wybór4"/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71179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1795">
        <w:rPr>
          <w:rFonts w:ascii="Times New Roman" w:hAnsi="Times New Roman" w:cs="Times New Roman"/>
          <w:sz w:val="24"/>
          <w:szCs w:val="24"/>
        </w:rPr>
      </w:r>
      <w:r w:rsidRPr="00711795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711795">
        <w:rPr>
          <w:rFonts w:ascii="Times New Roman" w:hAnsi="Times New Roman" w:cs="Times New Roman"/>
          <w:sz w:val="24"/>
          <w:szCs w:val="24"/>
        </w:rPr>
        <w:t xml:space="preserve">  wolnostojący</w:t>
      </w:r>
    </w:p>
    <w:bookmarkStart w:id="5" w:name="Wybór5"/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71179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1795">
        <w:rPr>
          <w:rFonts w:ascii="Times New Roman" w:hAnsi="Times New Roman" w:cs="Times New Roman"/>
          <w:sz w:val="24"/>
          <w:szCs w:val="24"/>
        </w:rPr>
      </w:r>
      <w:r w:rsidRPr="00711795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711795">
        <w:rPr>
          <w:rFonts w:ascii="Times New Roman" w:hAnsi="Times New Roman" w:cs="Times New Roman"/>
          <w:sz w:val="24"/>
          <w:szCs w:val="24"/>
        </w:rPr>
        <w:t xml:space="preserve">  lokal w budynku wielolokalowym</w:t>
      </w:r>
    </w:p>
    <w:p w:rsidR="00DB19F1" w:rsidRPr="00711795" w:rsidRDefault="00DB19F1" w:rsidP="00826949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Ilość kondygnacji nadziemnych</w:t>
      </w:r>
    </w:p>
    <w:p w:rsidR="00DB19F1" w:rsidRPr="00711795" w:rsidRDefault="00DB19F1" w:rsidP="003C498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przedszkola ............................</w:t>
      </w:r>
    </w:p>
    <w:p w:rsidR="00DB19F1" w:rsidRPr="00711795" w:rsidRDefault="00DB19F1" w:rsidP="003C498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całego budynku......................</w:t>
      </w:r>
    </w:p>
    <w:p w:rsidR="00DB19F1" w:rsidRPr="00711795" w:rsidRDefault="00DB19F1" w:rsidP="00826949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Dostosowanie</w:t>
      </w:r>
      <w:r w:rsidRPr="00711795">
        <w:rPr>
          <w:rFonts w:ascii="Times New Roman" w:hAnsi="Times New Roman" w:cs="Times New Roman"/>
          <w:sz w:val="24"/>
          <w:szCs w:val="24"/>
        </w:rPr>
        <w:t xml:space="preserve"> do potrzeb osób niepełnosprawnych (podać jakie)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711795">
        <w:rPr>
          <w:rFonts w:ascii="Times New Roman" w:hAnsi="Times New Roman" w:cs="Times New Roman"/>
          <w:sz w:val="24"/>
          <w:szCs w:val="24"/>
        </w:rPr>
        <w:t>................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711795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711795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DB19F1" w:rsidRPr="00711795" w:rsidRDefault="00DB19F1" w:rsidP="0093560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DB19F1" w:rsidRPr="00711795" w:rsidRDefault="00DB19F1" w:rsidP="00A91DA5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Numer i data wydania decyzji o pozwoleniu na użytkowanie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DB19F1" w:rsidRPr="00711795" w:rsidRDefault="00DB19F1" w:rsidP="00A91DA5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Numer i data wydania pozytywnej opinii powiatowego inspektora sanitarnego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DB19F1" w:rsidRPr="00711795" w:rsidRDefault="00DB19F1" w:rsidP="00A91DA5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Numer i data wydania pozytywnej opinii państwowej straży pożarnej</w:t>
      </w:r>
    </w:p>
    <w:p w:rsidR="00DB19F1" w:rsidRPr="00711795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DB19F1" w:rsidRPr="00711795" w:rsidRDefault="00DB19F1" w:rsidP="00A91DA5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Pomieszczenia sanitarne:</w:t>
      </w:r>
    </w:p>
    <w:p w:rsidR="00DB19F1" w:rsidRPr="00711795" w:rsidRDefault="00DB19F1" w:rsidP="003C498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Liczba pomieszczeń sanitarnych dla dzieci ................</w:t>
      </w:r>
    </w:p>
    <w:p w:rsidR="00DB19F1" w:rsidRPr="00711795" w:rsidRDefault="00DB19F1" w:rsidP="003C498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Liczba umywalek dla dzieci..................</w:t>
      </w:r>
    </w:p>
    <w:p w:rsidR="00DB19F1" w:rsidRPr="00711795" w:rsidRDefault="00DB19F1" w:rsidP="003C498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Liczba misek ustępowych dla dzieci................</w:t>
      </w:r>
    </w:p>
    <w:p w:rsidR="00DB19F1" w:rsidRPr="00711795" w:rsidRDefault="00DB19F1" w:rsidP="003C49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9F1" w:rsidRPr="00A91DA5" w:rsidRDefault="00DB19F1" w:rsidP="003C49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94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91DA5">
        <w:rPr>
          <w:rFonts w:ascii="Times New Roman" w:hAnsi="Times New Roman" w:cs="Times New Roman"/>
          <w:sz w:val="24"/>
          <w:szCs w:val="24"/>
        </w:rPr>
        <w:t xml:space="preserve">  Informacja o organizacji  żywienia dzieci </w:t>
      </w:r>
    </w:p>
    <w:p w:rsidR="00DB19F1" w:rsidRPr="00A533EE" w:rsidRDefault="00DB19F1" w:rsidP="00826949">
      <w:pPr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Forma organizacji żywienia (właściwe zaznaczyć)</w:t>
      </w:r>
    </w:p>
    <w:bookmarkStart w:id="6" w:name="Wybór9"/>
    <w:p w:rsidR="00DB19F1" w:rsidRPr="00A533EE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A533E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A533EE">
        <w:rPr>
          <w:rFonts w:ascii="Times New Roman" w:hAnsi="Times New Roman" w:cs="Times New Roman"/>
          <w:sz w:val="24"/>
          <w:szCs w:val="24"/>
        </w:rPr>
      </w:r>
      <w:r w:rsidRPr="00A533EE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A533EE">
        <w:rPr>
          <w:rFonts w:ascii="Times New Roman" w:hAnsi="Times New Roman" w:cs="Times New Roman"/>
          <w:sz w:val="24"/>
          <w:szCs w:val="24"/>
        </w:rPr>
        <w:t xml:space="preserve"> własna kuchnia</w:t>
      </w:r>
    </w:p>
    <w:bookmarkStart w:id="7" w:name="Wybór10"/>
    <w:p w:rsidR="00DB19F1" w:rsidRPr="00A533EE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533E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A533EE">
        <w:rPr>
          <w:rFonts w:ascii="Times New Roman" w:hAnsi="Times New Roman" w:cs="Times New Roman"/>
          <w:sz w:val="24"/>
          <w:szCs w:val="24"/>
        </w:rPr>
      </w:r>
      <w:r w:rsidRPr="00A533EE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A533EE">
        <w:rPr>
          <w:rFonts w:ascii="Times New Roman" w:hAnsi="Times New Roman" w:cs="Times New Roman"/>
          <w:sz w:val="24"/>
          <w:szCs w:val="24"/>
        </w:rPr>
        <w:t xml:space="preserve"> catering</w:t>
      </w:r>
    </w:p>
    <w:bookmarkStart w:id="8" w:name="Wybór11"/>
    <w:p w:rsidR="00DB19F1" w:rsidRPr="00A533EE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A533E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A533EE">
        <w:rPr>
          <w:rFonts w:ascii="Times New Roman" w:hAnsi="Times New Roman" w:cs="Times New Roman"/>
          <w:sz w:val="24"/>
          <w:szCs w:val="24"/>
        </w:rPr>
      </w:r>
      <w:r w:rsidRPr="00A533E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A533EE">
        <w:rPr>
          <w:rFonts w:ascii="Times New Roman" w:hAnsi="Times New Roman" w:cs="Times New Roman"/>
          <w:sz w:val="24"/>
          <w:szCs w:val="24"/>
        </w:rPr>
        <w:t xml:space="preserve"> inne (opis) ………………………….…………………………………………..</w:t>
      </w:r>
    </w:p>
    <w:p w:rsidR="00DB19F1" w:rsidRPr="00A533EE" w:rsidRDefault="00DB19F1" w:rsidP="003C498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DB19F1" w:rsidRPr="00A533EE" w:rsidRDefault="00DB19F1" w:rsidP="00826949">
      <w:pPr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Liczba wydawanych dziennie posiłków ...................................................................</w:t>
      </w:r>
    </w:p>
    <w:p w:rsidR="00DB19F1" w:rsidRPr="00A533EE" w:rsidRDefault="00DB19F1" w:rsidP="00826949">
      <w:pPr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 xml:space="preserve">Standard (jakość) posiłków z uwzględnieniem przepisów wynikających z działu IIA ustawy z dnia 25.08.2006 r. o bezpieczeństwie żywności i żywienia (Dz. U. z 2010 r. Nr 136, poz. 914 z późn. zm.): 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19F1" w:rsidRPr="00A533EE" w:rsidRDefault="00DB19F1" w:rsidP="00826949">
      <w:pPr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Cena za dzienne wyżywienie jednego dziecka (w zł) ...........................</w:t>
      </w:r>
    </w:p>
    <w:p w:rsidR="00DB19F1" w:rsidRPr="00A533EE" w:rsidRDefault="00DB19F1" w:rsidP="00826949">
      <w:pPr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 xml:space="preserve">Czy opłata za wyżywienie dziecka uzależniona jest od obecności dziecka </w:t>
      </w:r>
      <w:r w:rsidRPr="00A533EE">
        <w:rPr>
          <w:rFonts w:ascii="Times New Roman" w:hAnsi="Times New Roman" w:cs="Times New Roman"/>
          <w:sz w:val="24"/>
          <w:szCs w:val="24"/>
        </w:rPr>
        <w:br/>
        <w:t>w przedszkolu …………………….</w:t>
      </w:r>
    </w:p>
    <w:p w:rsidR="00DB19F1" w:rsidRPr="00826949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B19F1" w:rsidRPr="006D4FA6" w:rsidRDefault="00DB19F1" w:rsidP="008269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4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Informacja o sposobie zapewnienia uczniom pomocy psychologiczno-pedagogicznej, zgodnie z przepisami wydanymi na podstawie art. 22 ust. 2 pkt 11 ustawy o systemie oświaty.</w:t>
      </w:r>
    </w:p>
    <w:p w:rsidR="00DB19F1" w:rsidRPr="00843CBC" w:rsidRDefault="00DB19F1" w:rsidP="0084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533EE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AE1843" w:rsidRDefault="00DB19F1" w:rsidP="00AE18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B19F1" w:rsidRPr="000E0301" w:rsidRDefault="00DB19F1" w:rsidP="003C498D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B82580" w:rsidRDefault="00DB19F1" w:rsidP="008269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Jakość i atrakcyjność bazy materialnej umożliwiającej wszechstronny rozwój dzieci (m.in. place zabaw, wyposażenie sal w środki dydaktyczne,  sprzęt sportowy i rekreacyjny)</w:t>
      </w:r>
    </w:p>
    <w:p w:rsidR="00DB19F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711795" w:rsidRDefault="00DB19F1" w:rsidP="0082694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11795">
        <w:rPr>
          <w:rFonts w:ascii="Times New Roman" w:hAnsi="Times New Roman" w:cs="Times New Roman"/>
          <w:sz w:val="24"/>
          <w:szCs w:val="24"/>
        </w:rPr>
        <w:t>.</w:t>
      </w:r>
      <w:r w:rsidRPr="00711795">
        <w:rPr>
          <w:rFonts w:ascii="Times New Roman" w:hAnsi="Times New Roman" w:cs="Times New Roman"/>
          <w:sz w:val="24"/>
          <w:szCs w:val="24"/>
        </w:rPr>
        <w:tab/>
        <w:t>Powierzchnia placówki:</w:t>
      </w:r>
    </w:p>
    <w:p w:rsidR="00DB19F1" w:rsidRPr="00711795" w:rsidRDefault="00DB19F1" w:rsidP="00826949">
      <w:p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1795">
        <w:rPr>
          <w:rFonts w:ascii="Times New Roman" w:hAnsi="Times New Roman" w:cs="Times New Roman"/>
          <w:sz w:val="24"/>
          <w:szCs w:val="24"/>
        </w:rPr>
        <w:t>Użytkowa ........................... m</w:t>
      </w:r>
      <w:r w:rsidRPr="007117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1795">
        <w:rPr>
          <w:rFonts w:ascii="Times New Roman" w:hAnsi="Times New Roman" w:cs="Times New Roman"/>
          <w:sz w:val="24"/>
          <w:szCs w:val="24"/>
        </w:rPr>
        <w:t xml:space="preserve">, w tym sal dydaktycznych: </w:t>
      </w:r>
    </w:p>
    <w:p w:rsidR="00DB19F1" w:rsidRPr="00711795" w:rsidRDefault="00DB19F1" w:rsidP="003655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sala nr 1 .......................... m</w:t>
      </w:r>
      <w:r w:rsidRPr="0071179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B19F1" w:rsidRPr="00711795" w:rsidRDefault="00DB19F1" w:rsidP="003655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sala nr 2 .......................... m</w:t>
      </w:r>
      <w:r w:rsidRPr="0071179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B19F1" w:rsidRPr="00711795" w:rsidRDefault="00DB19F1" w:rsidP="003655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sala nr 3 .......................... m</w:t>
      </w:r>
      <w:r w:rsidRPr="0071179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B19F1" w:rsidRPr="00711795" w:rsidRDefault="00DB19F1" w:rsidP="003655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sala nr 4 .......................... m</w:t>
      </w:r>
      <w:r w:rsidRPr="0071179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B19F1" w:rsidRPr="00711795" w:rsidRDefault="00DB19F1" w:rsidP="003655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sala nr 5 .......................... m</w:t>
      </w:r>
      <w:r w:rsidRPr="0071179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B19F1" w:rsidRPr="00711795" w:rsidRDefault="00DB19F1" w:rsidP="003655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sala nr 6 .......................... m</w:t>
      </w:r>
      <w:r w:rsidRPr="0071179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B19F1" w:rsidRPr="00711795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711795">
        <w:rPr>
          <w:rFonts w:ascii="Times New Roman" w:hAnsi="Times New Roman" w:cs="Times New Roman"/>
          <w:sz w:val="24"/>
          <w:szCs w:val="24"/>
        </w:rPr>
        <w:t xml:space="preserve">Opis wyposażenia </w:t>
      </w:r>
      <w:r>
        <w:rPr>
          <w:rFonts w:ascii="Times New Roman" w:hAnsi="Times New Roman" w:cs="Times New Roman"/>
          <w:sz w:val="24"/>
          <w:szCs w:val="24"/>
        </w:rPr>
        <w:t>sal</w:t>
      </w:r>
      <w:r w:rsidRPr="00711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dydaktycznych </w:t>
      </w:r>
    </w:p>
    <w:p w:rsidR="00DB19F1" w:rsidRPr="00711795" w:rsidRDefault="00DB19F1" w:rsidP="009C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179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711795">
        <w:rPr>
          <w:rFonts w:ascii="Times New Roman" w:hAnsi="Times New Roman" w:cs="Times New Roman"/>
          <w:sz w:val="24"/>
          <w:szCs w:val="24"/>
        </w:rPr>
        <w:t>….</w:t>
      </w:r>
    </w:p>
    <w:p w:rsidR="00DB19F1" w:rsidRPr="00711795" w:rsidRDefault="00DB19F1" w:rsidP="009C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11795">
        <w:rPr>
          <w:rFonts w:ascii="Times New Roman" w:hAnsi="Times New Roman" w:cs="Times New Roman"/>
          <w:sz w:val="24"/>
          <w:szCs w:val="24"/>
        </w:rPr>
        <w:t>………….</w:t>
      </w:r>
    </w:p>
    <w:p w:rsidR="00DB19F1" w:rsidRPr="00711795" w:rsidRDefault="00DB19F1" w:rsidP="009C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11795">
        <w:rPr>
          <w:rFonts w:ascii="Times New Roman" w:hAnsi="Times New Roman" w:cs="Times New Roman"/>
          <w:sz w:val="24"/>
          <w:szCs w:val="24"/>
        </w:rPr>
        <w:t>……….</w:t>
      </w:r>
    </w:p>
    <w:p w:rsidR="00DB19F1" w:rsidRPr="00711795" w:rsidRDefault="00DB19F1" w:rsidP="009C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11795">
        <w:rPr>
          <w:rFonts w:ascii="Times New Roman" w:hAnsi="Times New Roman" w:cs="Times New Roman"/>
          <w:sz w:val="24"/>
          <w:szCs w:val="24"/>
        </w:rPr>
        <w:t>………….</w:t>
      </w:r>
    </w:p>
    <w:p w:rsidR="00DB19F1" w:rsidRPr="00711795" w:rsidRDefault="00DB19F1" w:rsidP="009C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11795">
        <w:rPr>
          <w:rFonts w:ascii="Times New Roman" w:hAnsi="Times New Roman" w:cs="Times New Roman"/>
          <w:sz w:val="24"/>
          <w:szCs w:val="24"/>
        </w:rPr>
        <w:t>…………….</w:t>
      </w:r>
    </w:p>
    <w:p w:rsidR="00DB19F1" w:rsidRPr="00711795" w:rsidRDefault="00DB19F1" w:rsidP="009C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11795">
        <w:rPr>
          <w:rFonts w:ascii="Times New Roman" w:hAnsi="Times New Roman" w:cs="Times New Roman"/>
          <w:sz w:val="24"/>
          <w:szCs w:val="24"/>
        </w:rPr>
        <w:t>…………….</w:t>
      </w:r>
    </w:p>
    <w:p w:rsidR="00DB19F1" w:rsidRDefault="00DB19F1" w:rsidP="009C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11795">
        <w:rPr>
          <w:rFonts w:ascii="Times New Roman" w:hAnsi="Times New Roman" w:cs="Times New Roman"/>
          <w:sz w:val="24"/>
          <w:szCs w:val="24"/>
        </w:rPr>
        <w:t>……………….</w:t>
      </w:r>
    </w:p>
    <w:p w:rsidR="00DB19F1" w:rsidRPr="00A533EE" w:rsidRDefault="00DB19F1" w:rsidP="00826949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3EE">
        <w:rPr>
          <w:rFonts w:ascii="Times New Roman" w:hAnsi="Times New Roman" w:cs="Times New Roman"/>
          <w:sz w:val="24"/>
          <w:szCs w:val="24"/>
        </w:rPr>
        <w:t>Plac zabaw (właściwe zaznaczyć)</w:t>
      </w:r>
    </w:p>
    <w:bookmarkStart w:id="9" w:name="Wybór6"/>
    <w:p w:rsidR="00DB19F1" w:rsidRPr="00711795" w:rsidRDefault="00DB19F1" w:rsidP="003C498D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71179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1795">
        <w:rPr>
          <w:rFonts w:ascii="Times New Roman" w:hAnsi="Times New Roman" w:cs="Times New Roman"/>
          <w:sz w:val="24"/>
          <w:szCs w:val="24"/>
        </w:rPr>
      </w:r>
      <w:r w:rsidRPr="00711795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711795">
        <w:rPr>
          <w:rFonts w:ascii="Times New Roman" w:hAnsi="Times New Roman" w:cs="Times New Roman"/>
          <w:sz w:val="24"/>
          <w:szCs w:val="24"/>
        </w:rPr>
        <w:t xml:space="preserve"> Własny o powierzchni .................. m</w:t>
      </w:r>
      <w:r w:rsidRPr="0071179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bookmarkStart w:id="10" w:name="Wybór7"/>
    <w:p w:rsidR="00DB19F1" w:rsidRPr="00711795" w:rsidRDefault="00DB19F1" w:rsidP="003C498D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71179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1795">
        <w:rPr>
          <w:rFonts w:ascii="Times New Roman" w:hAnsi="Times New Roman" w:cs="Times New Roman"/>
          <w:sz w:val="24"/>
          <w:szCs w:val="24"/>
        </w:rPr>
      </w:r>
      <w:r w:rsidRPr="00711795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711795">
        <w:rPr>
          <w:rFonts w:ascii="Times New Roman" w:hAnsi="Times New Roman" w:cs="Times New Roman"/>
          <w:sz w:val="24"/>
          <w:szCs w:val="24"/>
        </w:rPr>
        <w:t xml:space="preserve"> Publiczny w odległości ................. m od przedszkola</w:t>
      </w:r>
    </w:p>
    <w:bookmarkStart w:id="11" w:name="Wybór8"/>
    <w:p w:rsidR="00DB19F1" w:rsidRPr="00711795" w:rsidRDefault="00DB19F1" w:rsidP="003C498D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71179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1795">
        <w:rPr>
          <w:rFonts w:ascii="Times New Roman" w:hAnsi="Times New Roman" w:cs="Times New Roman"/>
          <w:sz w:val="24"/>
          <w:szCs w:val="24"/>
        </w:rPr>
      </w:r>
      <w:r w:rsidRPr="00711795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711795">
        <w:rPr>
          <w:rFonts w:ascii="Times New Roman" w:hAnsi="Times New Roman" w:cs="Times New Roman"/>
          <w:sz w:val="24"/>
          <w:szCs w:val="24"/>
        </w:rPr>
        <w:t xml:space="preserve"> Inny (opisać jaki i gdzie)........................................................................</w:t>
      </w:r>
    </w:p>
    <w:p w:rsidR="00DB19F1" w:rsidRPr="00711795" w:rsidRDefault="00DB19F1" w:rsidP="003C498D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DB19F1" w:rsidRPr="00711795" w:rsidRDefault="00DB19F1" w:rsidP="00826949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Opis standardu placu zabaw</w:t>
      </w:r>
    </w:p>
    <w:p w:rsidR="00DB19F1" w:rsidRPr="00711795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DB19F1" w:rsidRPr="00711795" w:rsidRDefault="00DB19F1" w:rsidP="003C49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DB19F1" w:rsidRPr="0093560F" w:rsidRDefault="00DB19F1" w:rsidP="0093560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DB19F1" w:rsidRPr="000E030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6D4FA6" w:rsidRDefault="00DB19F1" w:rsidP="009C35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4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Struktura zatrudnienia pracowników pedagogicznych i obsługi oraz kwalifikacje osób zajmujących stanowiska pedagogiczne. </w:t>
      </w:r>
    </w:p>
    <w:p w:rsidR="00DB19F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A50DFA" w:rsidRDefault="00DB19F1" w:rsidP="00A5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1. Liczba zatrudnionych nauczycieli.................., w tym według stopnia awansu zawodowego:</w:t>
      </w:r>
    </w:p>
    <w:p w:rsidR="00DB19F1" w:rsidRPr="00A50DFA" w:rsidRDefault="00DB19F1" w:rsidP="00A50DF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stażysta...........................</w:t>
      </w:r>
    </w:p>
    <w:p w:rsidR="00DB19F1" w:rsidRPr="00A50DFA" w:rsidRDefault="00DB19F1" w:rsidP="00A50DF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kontraktowy...................</w:t>
      </w:r>
    </w:p>
    <w:p w:rsidR="00DB19F1" w:rsidRPr="00A50DFA" w:rsidRDefault="00DB19F1" w:rsidP="00A50DF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mianowany......................</w:t>
      </w:r>
    </w:p>
    <w:p w:rsidR="00DB19F1" w:rsidRPr="00A50DFA" w:rsidRDefault="00DB19F1" w:rsidP="00A50DF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dyplomowany..................</w:t>
      </w:r>
    </w:p>
    <w:p w:rsidR="00DB19F1" w:rsidRPr="00A50DFA" w:rsidRDefault="00DB19F1" w:rsidP="00A50DF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bez stopnia awansu zawodowego ..............</w:t>
      </w:r>
    </w:p>
    <w:p w:rsidR="00DB19F1" w:rsidRDefault="00DB19F1" w:rsidP="00A5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2. Liczba osób zatrudnionych jako pomoc nauczyciela ...........</w:t>
      </w:r>
    </w:p>
    <w:p w:rsidR="00DB19F1" w:rsidRDefault="00DB19F1" w:rsidP="00A5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50DFA">
        <w:rPr>
          <w:rFonts w:ascii="Times New Roman" w:hAnsi="Times New Roman" w:cs="Times New Roman"/>
          <w:sz w:val="24"/>
          <w:szCs w:val="24"/>
        </w:rPr>
        <w:t xml:space="preserve">. Liczba osób zatrudnionych jako </w:t>
      </w:r>
      <w:r>
        <w:rPr>
          <w:rFonts w:ascii="Times New Roman" w:hAnsi="Times New Roman" w:cs="Times New Roman"/>
          <w:sz w:val="24"/>
          <w:szCs w:val="24"/>
        </w:rPr>
        <w:t xml:space="preserve">asystent </w:t>
      </w:r>
      <w:r w:rsidRPr="00A50DFA">
        <w:rPr>
          <w:rFonts w:ascii="Times New Roman" w:hAnsi="Times New Roman" w:cs="Times New Roman"/>
          <w:sz w:val="24"/>
          <w:szCs w:val="24"/>
        </w:rPr>
        <w:t xml:space="preserve"> nauczyciela ...........</w:t>
      </w:r>
    </w:p>
    <w:p w:rsidR="00DB19F1" w:rsidRPr="00826949" w:rsidRDefault="00DB19F1" w:rsidP="00A50DFA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DB19F1" w:rsidRPr="00A50DFA" w:rsidRDefault="00DB19F1" w:rsidP="00A5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50DFA">
        <w:rPr>
          <w:rFonts w:ascii="Times New Roman" w:hAnsi="Times New Roman" w:cs="Times New Roman"/>
          <w:sz w:val="24"/>
          <w:szCs w:val="24"/>
        </w:rPr>
        <w:t>. Formy zatrudnienia nauczycieli:</w:t>
      </w:r>
    </w:p>
    <w:p w:rsidR="00DB19F1" w:rsidRPr="00A50DFA" w:rsidRDefault="00DB19F1" w:rsidP="0082694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liczba zatrudnionych na umowę o pracę na czas nieokreślony .............</w:t>
      </w:r>
    </w:p>
    <w:p w:rsidR="00DB19F1" w:rsidRPr="00A50DFA" w:rsidRDefault="00DB19F1" w:rsidP="0082694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liczba zatrudnionych na umowę o pracę na czas określony ..................</w:t>
      </w:r>
    </w:p>
    <w:p w:rsidR="00DB19F1" w:rsidRPr="00A50DFA" w:rsidRDefault="00DB19F1" w:rsidP="0082694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liczba zatrudnionych na umowę zlecenie / umowę o dzieło...................</w:t>
      </w:r>
    </w:p>
    <w:p w:rsidR="00DB19F1" w:rsidRPr="00A50DFA" w:rsidRDefault="00DB19F1" w:rsidP="0082694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liczba zatrudnionych w innych formach zatrudnienia (określić jakie) ................................................................................................      ...........</w:t>
      </w:r>
    </w:p>
    <w:p w:rsidR="00DB19F1" w:rsidRPr="00A50DFA" w:rsidRDefault="00DB19F1" w:rsidP="00A5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0DFA">
        <w:rPr>
          <w:rFonts w:ascii="Times New Roman" w:hAnsi="Times New Roman" w:cs="Times New Roman"/>
          <w:sz w:val="24"/>
          <w:szCs w:val="24"/>
        </w:rPr>
        <w:t>.  Liczba nauczycieli według kwalifikacji zawodowych, w tym posiadających:</w:t>
      </w:r>
    </w:p>
    <w:p w:rsidR="00DB19F1" w:rsidRPr="00A50DFA" w:rsidRDefault="00DB19F1" w:rsidP="00A50DFA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dyplom ukończenia studiów magisterskich i przygotowanie pedagogiczne ……….….</w:t>
      </w:r>
    </w:p>
    <w:p w:rsidR="00DB19F1" w:rsidRPr="00A50DFA" w:rsidRDefault="00DB19F1" w:rsidP="00A50DFA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dyplom ukończenia studiów magisterskich bez przygotowania pedagogicznego …..…</w:t>
      </w:r>
    </w:p>
    <w:p w:rsidR="00DB19F1" w:rsidRPr="00A50DFA" w:rsidRDefault="00DB19F1" w:rsidP="00A50DFA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dyplom ukończenia kolegium nauczycielskiego ………</w:t>
      </w:r>
    </w:p>
    <w:p w:rsidR="00DB19F1" w:rsidRPr="00A50DFA" w:rsidRDefault="00DB19F1" w:rsidP="00A50DFA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FA">
        <w:rPr>
          <w:rFonts w:ascii="Times New Roman" w:hAnsi="Times New Roman" w:cs="Times New Roman"/>
          <w:sz w:val="24"/>
          <w:szCs w:val="24"/>
        </w:rPr>
        <w:t>dyplom ukończenia nauczycielskiego kolegium języków obcych ……….</w:t>
      </w:r>
    </w:p>
    <w:p w:rsidR="00DB19F1" w:rsidRPr="00AE1843" w:rsidRDefault="00DB19F1" w:rsidP="00AE1843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wykształcenie ……</w:t>
      </w:r>
    </w:p>
    <w:p w:rsidR="00DB19F1" w:rsidRDefault="00DB19F1" w:rsidP="00BA29A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DB19F1" w:rsidRDefault="00DB19F1" w:rsidP="00A91DA5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Liczba  nauczycieli według  kwalifikacji:</w:t>
      </w:r>
    </w:p>
    <w:p w:rsidR="00DB19F1" w:rsidRPr="00BA29A5" w:rsidRDefault="00DB19F1" w:rsidP="00BA29A5">
      <w:pPr>
        <w:spacing w:after="0" w:line="360" w:lineRule="auto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110"/>
        <w:gridCol w:w="2106"/>
        <w:gridCol w:w="2284"/>
      </w:tblGrid>
      <w:tr w:rsidR="00DB19F1" w:rsidRPr="00D31113">
        <w:tc>
          <w:tcPr>
            <w:tcW w:w="704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Szczegółowe kwalifikacje pedagogiczne  </w:t>
            </w:r>
          </w:p>
        </w:tc>
        <w:tc>
          <w:tcPr>
            <w:tcW w:w="2106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Liczba nauczycieli </w:t>
            </w:r>
          </w:p>
        </w:tc>
        <w:tc>
          <w:tcPr>
            <w:tcW w:w="2284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DB19F1" w:rsidRPr="00D31113">
        <w:tc>
          <w:tcPr>
            <w:tcW w:w="70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70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70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70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70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70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9F1" w:rsidRDefault="00DB19F1" w:rsidP="00A91DA5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 xml:space="preserve">Informacja o pracownikach obsługi i administracji przedszkola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9F1" w:rsidRPr="00BA29A5" w:rsidRDefault="00DB19F1" w:rsidP="00BA29A5">
      <w:pPr>
        <w:spacing w:after="0" w:line="360" w:lineRule="auto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"/>
        <w:gridCol w:w="3848"/>
        <w:gridCol w:w="2098"/>
        <w:gridCol w:w="2292"/>
      </w:tblGrid>
      <w:tr w:rsidR="00DB19F1" w:rsidRPr="00D31113">
        <w:tc>
          <w:tcPr>
            <w:tcW w:w="966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48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Stanowisko  </w:t>
            </w:r>
          </w:p>
        </w:tc>
        <w:tc>
          <w:tcPr>
            <w:tcW w:w="2098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Liczba etatów </w:t>
            </w:r>
          </w:p>
        </w:tc>
        <w:tc>
          <w:tcPr>
            <w:tcW w:w="2292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DB19F1" w:rsidRPr="00D31113">
        <w:tc>
          <w:tcPr>
            <w:tcW w:w="96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96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96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96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96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96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9F1" w:rsidRPr="009C3575" w:rsidRDefault="00DB19F1" w:rsidP="00BA29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Sposób zarządzania przedszkolem </w:t>
      </w:r>
      <w:r w:rsidRPr="009C357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i sprawowania nadzoru pedagogicznego</w:t>
      </w:r>
    </w:p>
    <w:p w:rsidR="00DB19F1" w:rsidRDefault="00DB19F1" w:rsidP="00BA29A5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DB19F1" w:rsidRPr="00826949" w:rsidRDefault="00DB19F1" w:rsidP="00826949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Informacja o osobie</w:t>
      </w:r>
      <w:r>
        <w:rPr>
          <w:rFonts w:ascii="Times New Roman" w:hAnsi="Times New Roman" w:cs="Times New Roman"/>
          <w:sz w:val="24"/>
          <w:szCs w:val="24"/>
        </w:rPr>
        <w:t xml:space="preserve"> /-ach</w:t>
      </w:r>
      <w:r w:rsidRPr="00BA29A5">
        <w:rPr>
          <w:rFonts w:ascii="Times New Roman" w:hAnsi="Times New Roman" w:cs="Times New Roman"/>
          <w:sz w:val="24"/>
          <w:szCs w:val="24"/>
        </w:rPr>
        <w:t xml:space="preserve">  kierującej</w:t>
      </w:r>
      <w:r>
        <w:rPr>
          <w:rFonts w:ascii="Times New Roman" w:hAnsi="Times New Roman" w:cs="Times New Roman"/>
          <w:sz w:val="24"/>
          <w:szCs w:val="24"/>
        </w:rPr>
        <w:t xml:space="preserve">/-ych </w:t>
      </w:r>
      <w:r w:rsidRPr="00BA29A5">
        <w:rPr>
          <w:rFonts w:ascii="Times New Roman" w:hAnsi="Times New Roman" w:cs="Times New Roman"/>
          <w:sz w:val="24"/>
          <w:szCs w:val="24"/>
        </w:rPr>
        <w:t xml:space="preserve">  przedszkolem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1642"/>
        <w:gridCol w:w="1195"/>
        <w:gridCol w:w="1371"/>
        <w:gridCol w:w="5098"/>
      </w:tblGrid>
      <w:tr w:rsidR="00DB19F1" w:rsidRPr="00D31113">
        <w:tc>
          <w:tcPr>
            <w:tcW w:w="520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642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Stanowisko  </w:t>
            </w:r>
          </w:p>
        </w:tc>
        <w:tc>
          <w:tcPr>
            <w:tcW w:w="1195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Wymiar etatu</w:t>
            </w:r>
          </w:p>
        </w:tc>
        <w:tc>
          <w:tcPr>
            <w:tcW w:w="1032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Staż pracy / staż pracy pedagogicznej  </w:t>
            </w:r>
          </w:p>
        </w:tc>
        <w:tc>
          <w:tcPr>
            <w:tcW w:w="5098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Zakres zadań, w tym sprawowania nadzoru pedagogicznego</w:t>
            </w:r>
          </w:p>
        </w:tc>
      </w:tr>
      <w:tr w:rsidR="00DB19F1" w:rsidRPr="00D31113">
        <w:tc>
          <w:tcPr>
            <w:tcW w:w="520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9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520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98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19F1" w:rsidRDefault="00DB19F1" w:rsidP="009C357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:rsidR="00DB19F1" w:rsidRPr="009C3575" w:rsidRDefault="00DB19F1" w:rsidP="009C357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:rsidR="00DB19F1" w:rsidRPr="00826949" w:rsidRDefault="00DB19F1" w:rsidP="00826949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 xml:space="preserve">Informacja o osobie/-osobach   sprawującej/-ych  nadzór pedagogiczny </w:t>
      </w:r>
    </w:p>
    <w:tbl>
      <w:tblPr>
        <w:tblW w:w="93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992"/>
        <w:gridCol w:w="992"/>
        <w:gridCol w:w="992"/>
        <w:gridCol w:w="1276"/>
        <w:gridCol w:w="3260"/>
      </w:tblGrid>
      <w:tr w:rsidR="00DB19F1" w:rsidRPr="00D31113">
        <w:tc>
          <w:tcPr>
            <w:tcW w:w="562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276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Stanowisko  </w:t>
            </w:r>
          </w:p>
        </w:tc>
        <w:tc>
          <w:tcPr>
            <w:tcW w:w="992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92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Wymiar etatu   </w:t>
            </w:r>
          </w:p>
        </w:tc>
        <w:tc>
          <w:tcPr>
            <w:tcW w:w="992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276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Staż pracy pedagogicznej </w:t>
            </w:r>
          </w:p>
        </w:tc>
        <w:tc>
          <w:tcPr>
            <w:tcW w:w="3260" w:type="dxa"/>
            <w:shd w:val="clear" w:color="auto" w:fill="DDD9C3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111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Kwalifikacje </w:t>
            </w:r>
          </w:p>
        </w:tc>
      </w:tr>
      <w:tr w:rsidR="00DB19F1" w:rsidRPr="00D31113">
        <w:tc>
          <w:tcPr>
            <w:tcW w:w="56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19F1" w:rsidRPr="00D31113">
        <w:tc>
          <w:tcPr>
            <w:tcW w:w="56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DB19F1" w:rsidRPr="00D31113" w:rsidRDefault="00DB19F1" w:rsidP="00D311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19F1" w:rsidRPr="00BA29A5" w:rsidRDefault="00DB19F1" w:rsidP="002607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9F1" w:rsidRPr="00BA29A5" w:rsidRDefault="00DB19F1" w:rsidP="009C3575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Opis sposobu  zarządzania przedszkolem i sprawowania nadzoru pedagogicznego.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0E030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Default="00DB19F1" w:rsidP="009C35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doświadczenia w realizacji zadań związanych z organizowaniem wychowania przedszkolnego. </w:t>
      </w:r>
    </w:p>
    <w:p w:rsidR="00DB19F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Pr="00BA29A5" w:rsidRDefault="00DB19F1" w:rsidP="00BA2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19F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Pr="009C3575" w:rsidRDefault="00DB19F1" w:rsidP="00BA29A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3575">
        <w:rPr>
          <w:rFonts w:ascii="Times New Roman" w:hAnsi="Times New Roman" w:cs="Times New Roman"/>
          <w:sz w:val="24"/>
          <w:szCs w:val="24"/>
        </w:rPr>
        <w:t>Informacja o planie  finansowym  placówki uwzgledniającym strukturę planowanych wpływów i wydatków, (w tym plan remontów bieżących, zagospodarowania otoczenia budynku oraz doposażenia przedszkola).</w:t>
      </w:r>
    </w:p>
    <w:p w:rsidR="00DB19F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Default="00DB19F1" w:rsidP="009C357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01B">
        <w:rPr>
          <w:rFonts w:ascii="Times New Roman" w:hAnsi="Times New Roman" w:cs="Times New Roman"/>
          <w:sz w:val="24"/>
          <w:szCs w:val="24"/>
        </w:rPr>
        <w:t>Dochody  :</w:t>
      </w:r>
    </w:p>
    <w:p w:rsidR="00DB19F1" w:rsidRPr="0039001B" w:rsidRDefault="00DB19F1" w:rsidP="0039001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392"/>
        <w:gridCol w:w="2097"/>
        <w:gridCol w:w="1375"/>
        <w:gridCol w:w="1403"/>
        <w:gridCol w:w="1914"/>
      </w:tblGrid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240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 xml:space="preserve">Rodzaj dochodu </w:t>
            </w:r>
          </w:p>
        </w:tc>
        <w:tc>
          <w:tcPr>
            <w:tcW w:w="2103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Planowana kwota</w:t>
            </w:r>
          </w:p>
        </w:tc>
        <w:tc>
          <w:tcPr>
            <w:tcW w:w="137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 xml:space="preserve">W tym </w:t>
            </w:r>
          </w:p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 xml:space="preserve">w okresie </w:t>
            </w:r>
          </w:p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 xml:space="preserve">IX-XII  2016r  </w:t>
            </w:r>
          </w:p>
        </w:tc>
        <w:tc>
          <w:tcPr>
            <w:tcW w:w="1406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 xml:space="preserve">W tym </w:t>
            </w:r>
          </w:p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 xml:space="preserve">w okresie </w:t>
            </w:r>
          </w:p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I-VIII 2017r</w:t>
            </w:r>
          </w:p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Uwagi</w:t>
            </w:r>
          </w:p>
        </w:tc>
      </w:tr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240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9F1" w:rsidRDefault="00DB19F1" w:rsidP="003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F1" w:rsidRDefault="00DB19F1" w:rsidP="009C357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01B">
        <w:rPr>
          <w:rFonts w:ascii="Times New Roman" w:hAnsi="Times New Roman" w:cs="Times New Roman"/>
          <w:sz w:val="24"/>
          <w:szCs w:val="24"/>
        </w:rPr>
        <w:t>Wydatki :</w:t>
      </w:r>
    </w:p>
    <w:p w:rsidR="00DB19F1" w:rsidRPr="0039001B" w:rsidRDefault="00DB19F1" w:rsidP="0039001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578"/>
        <w:gridCol w:w="1773"/>
        <w:gridCol w:w="1407"/>
        <w:gridCol w:w="1714"/>
        <w:gridCol w:w="1708"/>
      </w:tblGrid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8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Rodzaj wydatku</w:t>
            </w:r>
          </w:p>
        </w:tc>
        <w:tc>
          <w:tcPr>
            <w:tcW w:w="177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Planowana kwota</w:t>
            </w:r>
          </w:p>
        </w:tc>
        <w:tc>
          <w:tcPr>
            <w:tcW w:w="141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 xml:space="preserve">W tym w okresie IX-XII  2016r  </w:t>
            </w:r>
          </w:p>
        </w:tc>
        <w:tc>
          <w:tcPr>
            <w:tcW w:w="1719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W tym w okresie I-VIII 2017r</w:t>
            </w:r>
          </w:p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Uwagi</w:t>
            </w:r>
          </w:p>
        </w:tc>
      </w:tr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F1" w:rsidRPr="00D31113">
        <w:tc>
          <w:tcPr>
            <w:tcW w:w="56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88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DB19F1" w:rsidRPr="00D31113" w:rsidRDefault="00DB19F1" w:rsidP="00D3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9F1" w:rsidRDefault="00DB19F1" w:rsidP="0093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F1" w:rsidRDefault="00DB19F1" w:rsidP="0093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F1" w:rsidRPr="00322034" w:rsidRDefault="00DB19F1" w:rsidP="00AE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Michałowice, dnia………………..</w:t>
      </w:r>
      <w:r w:rsidRPr="0032203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322034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2203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B19F1" w:rsidRPr="00322034" w:rsidRDefault="00DB19F1" w:rsidP="00935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0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22034">
        <w:rPr>
          <w:rFonts w:ascii="Times New Roman" w:hAnsi="Times New Roman" w:cs="Times New Roman"/>
          <w:sz w:val="20"/>
          <w:szCs w:val="20"/>
        </w:rPr>
        <w:t xml:space="preserve">    (podpis</w:t>
      </w:r>
      <w:r>
        <w:rPr>
          <w:rFonts w:ascii="Times New Roman" w:hAnsi="Times New Roman" w:cs="Times New Roman"/>
          <w:sz w:val="20"/>
          <w:szCs w:val="20"/>
        </w:rPr>
        <w:t>/-</w:t>
      </w:r>
      <w:r w:rsidRPr="00322034"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z w:val="20"/>
          <w:szCs w:val="20"/>
        </w:rPr>
        <w:t xml:space="preserve">osoby/ </w:t>
      </w:r>
      <w:r w:rsidRPr="00322034">
        <w:rPr>
          <w:rFonts w:ascii="Times New Roman" w:hAnsi="Times New Roman" w:cs="Times New Roman"/>
          <w:sz w:val="20"/>
          <w:szCs w:val="20"/>
        </w:rPr>
        <w:t>osób upoważnion</w:t>
      </w:r>
      <w:r>
        <w:rPr>
          <w:rFonts w:ascii="Times New Roman" w:hAnsi="Times New Roman" w:cs="Times New Roman"/>
          <w:sz w:val="20"/>
          <w:szCs w:val="20"/>
        </w:rPr>
        <w:t>ej/-</w:t>
      </w:r>
      <w:r w:rsidRPr="00322034">
        <w:rPr>
          <w:rFonts w:ascii="Times New Roman" w:hAnsi="Times New Roman" w:cs="Times New Roman"/>
          <w:sz w:val="20"/>
          <w:szCs w:val="20"/>
        </w:rPr>
        <w:t>ych</w:t>
      </w:r>
    </w:p>
    <w:p w:rsidR="00DB19F1" w:rsidRPr="00885EA4" w:rsidRDefault="00DB19F1" w:rsidP="00935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0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22034">
        <w:rPr>
          <w:rFonts w:ascii="Times New Roman" w:hAnsi="Times New Roman" w:cs="Times New Roman"/>
          <w:sz w:val="20"/>
          <w:szCs w:val="20"/>
        </w:rPr>
        <w:t>do składania oświ</w:t>
      </w:r>
      <w:r>
        <w:rPr>
          <w:rFonts w:ascii="Times New Roman" w:hAnsi="Times New Roman" w:cs="Times New Roman"/>
          <w:sz w:val="20"/>
          <w:szCs w:val="20"/>
        </w:rPr>
        <w:t>adczeń woli w imieniu oferenta)</w:t>
      </w:r>
    </w:p>
    <w:p w:rsidR="00DB19F1" w:rsidRPr="003C498D" w:rsidRDefault="00DB19F1" w:rsidP="003C498D"/>
    <w:sectPr w:rsidR="00DB19F1" w:rsidRPr="003C498D" w:rsidSect="00843CBC">
      <w:headerReference w:type="default" r:id="rId7"/>
      <w:footerReference w:type="default" r:id="rId8"/>
      <w:headerReference w:type="first" r:id="rId9"/>
      <w:pgSz w:w="11906" w:h="16838"/>
      <w:pgMar w:top="1418" w:right="991" w:bottom="1276" w:left="1276" w:header="283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F1" w:rsidRDefault="00DB19F1" w:rsidP="00EA3F13">
      <w:pPr>
        <w:spacing w:after="0" w:line="240" w:lineRule="auto"/>
      </w:pPr>
      <w:r>
        <w:separator/>
      </w:r>
    </w:p>
  </w:endnote>
  <w:endnote w:type="continuationSeparator" w:id="1">
    <w:p w:rsidR="00DB19F1" w:rsidRDefault="00DB19F1" w:rsidP="00EA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F1" w:rsidRPr="0028741C" w:rsidRDefault="00DB19F1" w:rsidP="00EA3F13">
    <w:pPr>
      <w:pStyle w:val="Footer"/>
      <w:pBdr>
        <w:top w:val="thinThickSmallGap" w:sz="24" w:space="1" w:color="622423"/>
      </w:pBd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Urząd Gminy Michałowice, </w:t>
    </w:r>
    <w:r w:rsidRPr="0028741C">
      <w:rPr>
        <w:i/>
        <w:iCs/>
        <w:sz w:val="20"/>
        <w:szCs w:val="20"/>
      </w:rPr>
      <w:t>Plac Józefa Piłsudskiego 1, 32-091 Michałowice, t</w:t>
    </w:r>
    <w:r>
      <w:rPr>
        <w:i/>
        <w:iCs/>
        <w:sz w:val="20"/>
        <w:szCs w:val="20"/>
      </w:rPr>
      <w:t>el. 12 388 57 40 wew. 40</w:t>
    </w:r>
  </w:p>
  <w:p w:rsidR="00DB19F1" w:rsidRPr="00620FAF" w:rsidRDefault="00DB19F1" w:rsidP="00EA3F13">
    <w:pPr>
      <w:pStyle w:val="Footer"/>
      <w:pBdr>
        <w:top w:val="thinThickSmallGap" w:sz="24" w:space="1" w:color="622423"/>
      </w:pBdr>
      <w:jc w:val="center"/>
      <w:rPr>
        <w:i/>
        <w:iCs/>
        <w:sz w:val="20"/>
        <w:szCs w:val="20"/>
        <w:lang w:val="de-DE"/>
      </w:rPr>
    </w:pPr>
    <w:r w:rsidRPr="00620FAF">
      <w:rPr>
        <w:i/>
        <w:iCs/>
        <w:sz w:val="20"/>
        <w:szCs w:val="20"/>
        <w:lang w:val="de-DE"/>
      </w:rPr>
      <w:t xml:space="preserve">e-mail : </w:t>
    </w:r>
    <w:hyperlink r:id="rId1" w:history="1">
      <w:r w:rsidRPr="00620FAF">
        <w:rPr>
          <w:rStyle w:val="Hyperlink"/>
          <w:i/>
          <w:iCs/>
          <w:sz w:val="20"/>
          <w:szCs w:val="20"/>
          <w:lang w:val="de-DE"/>
        </w:rPr>
        <w:t>gzeas@michalowice.malopolska.pl</w:t>
      </w:r>
    </w:hyperlink>
  </w:p>
  <w:p w:rsidR="00DB19F1" w:rsidRPr="00620FAF" w:rsidRDefault="00DB19F1">
    <w:pPr>
      <w:pStyle w:val="Footer"/>
      <w:pBdr>
        <w:top w:val="thinThickSmallGap" w:sz="24" w:space="1" w:color="622423"/>
      </w:pBdr>
      <w:rPr>
        <w:rFonts w:ascii="Cambria" w:hAnsi="Cambria" w:cs="Cambria"/>
        <w:lang w:val="de-DE"/>
      </w:rPr>
    </w:pPr>
  </w:p>
  <w:p w:rsidR="00DB19F1" w:rsidRPr="00620FAF" w:rsidRDefault="00DB19F1">
    <w:pPr>
      <w:pStyle w:val="Foo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F1" w:rsidRDefault="00DB19F1" w:rsidP="00EA3F13">
      <w:pPr>
        <w:spacing w:after="0" w:line="240" w:lineRule="auto"/>
      </w:pPr>
      <w:r>
        <w:separator/>
      </w:r>
    </w:p>
  </w:footnote>
  <w:footnote w:type="continuationSeparator" w:id="1">
    <w:p w:rsidR="00DB19F1" w:rsidRDefault="00DB19F1" w:rsidP="00EA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F1" w:rsidRPr="004D3006" w:rsidRDefault="00DB19F1" w:rsidP="004D3006">
    <w:pPr>
      <w:pStyle w:val="Header"/>
      <w:tabs>
        <w:tab w:val="clear" w:pos="4536"/>
        <w:tab w:val="center" w:pos="4820"/>
      </w:tabs>
      <w:rPr>
        <w:i/>
        <w:iCs/>
      </w:rPr>
    </w:pPr>
    <w:r>
      <w:rPr>
        <w:i/>
        <w:iCs/>
      </w:rPr>
      <w:t xml:space="preserve">       </w:t>
    </w:r>
    <w:r w:rsidRPr="004D3006">
      <w:rPr>
        <w:i/>
        <w:iCs/>
      </w:rPr>
      <w:t xml:space="preserve">„Zapewnienie dzieciom w wieku przedszkolnym zamieszkałym na terenie gminy Michałowice </w:t>
    </w:r>
  </w:p>
  <w:p w:rsidR="00DB19F1" w:rsidRPr="004D3006" w:rsidRDefault="00DB19F1" w:rsidP="004D3006">
    <w:pPr>
      <w:pStyle w:val="Header"/>
      <w:tabs>
        <w:tab w:val="clear" w:pos="4536"/>
        <w:tab w:val="center" w:pos="4820"/>
      </w:tabs>
      <w:rPr>
        <w:i/>
        <w:iCs/>
      </w:rPr>
    </w:pPr>
    <w:r>
      <w:rPr>
        <w:i/>
        <w:iCs/>
      </w:rPr>
      <w:t xml:space="preserve">            </w:t>
    </w:r>
    <w:r w:rsidRPr="004D3006">
      <w:rPr>
        <w:i/>
        <w:iCs/>
      </w:rPr>
      <w:t>możliwości  korzystania z wychowania przedszkolnego</w:t>
    </w:r>
    <w:r>
      <w:rPr>
        <w:i/>
        <w:iCs/>
      </w:rPr>
      <w:t xml:space="preserve"> w niepublicznych przedszkolach"</w:t>
    </w:r>
  </w:p>
  <w:p w:rsidR="00DB19F1" w:rsidRPr="004D3006" w:rsidRDefault="00DB19F1" w:rsidP="004D3006">
    <w:pPr>
      <w:pStyle w:val="Header"/>
      <w:tabs>
        <w:tab w:val="clear" w:pos="4536"/>
        <w:tab w:val="center" w:pos="4820"/>
      </w:tabs>
      <w:rPr>
        <w:i/>
        <w:iCs/>
      </w:rPr>
    </w:pPr>
    <w:r>
      <w:rPr>
        <w:i/>
        <w:iCs/>
      </w:rPr>
      <w:t xml:space="preserve">                                          </w:t>
    </w:r>
  </w:p>
  <w:p w:rsidR="00DB19F1" w:rsidRDefault="00DB19F1" w:rsidP="00AA1BCA">
    <w:pPr>
      <w:pStyle w:val="Header"/>
      <w:tabs>
        <w:tab w:val="clear" w:pos="4536"/>
        <w:tab w:val="center" w:pos="4820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19" o:spid="_x0000_s2049" type="#_x0000_t202" style="position:absolute;margin-left:0;margin-top:28.75pt;width:63.8pt;height:13.45pt;z-index:251660288;visibility:visible;mso-position-horizontal:left;mso-position-horizontal-relative:page;mso-position-vertical-relative:page;v-text-anchor:middle" o:allowincell="f" fillcolor="#fabf8f" stroked="f">
          <v:textbox style="mso-fit-shape-to-text:t" inset=",0,,0">
            <w:txbxContent>
              <w:p w:rsidR="00DB19F1" w:rsidRPr="00D31113" w:rsidRDefault="00DB19F1">
                <w:pPr>
                  <w:spacing w:after="0" w:line="240" w:lineRule="auto"/>
                  <w:jc w:val="right"/>
                  <w:rPr>
                    <w:color w:val="FFFFFF"/>
                  </w:rPr>
                </w:pPr>
              </w:p>
            </w:txbxContent>
          </v:textbox>
          <w10:wrap anchorx="page" anchory="margin"/>
        </v:shape>
      </w:pict>
    </w:r>
    <w:r>
      <w:t>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F1" w:rsidRDefault="00DB19F1" w:rsidP="007D649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  <w:p w:rsidR="00DB19F1" w:rsidRPr="00322034" w:rsidRDefault="00DB19F1" w:rsidP="007D649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22034">
      <w:rPr>
        <w:rFonts w:ascii="Times New Roman" w:hAnsi="Times New Roman" w:cs="Times New Roman"/>
        <w:sz w:val="24"/>
        <w:szCs w:val="24"/>
      </w:rPr>
      <w:t>......................................................................................</w:t>
    </w:r>
  </w:p>
  <w:p w:rsidR="00DB19F1" w:rsidRPr="00322034" w:rsidRDefault="00DB19F1" w:rsidP="007D649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22034">
      <w:rPr>
        <w:rFonts w:ascii="Times New Roman" w:hAnsi="Times New Roman" w:cs="Times New Roman"/>
        <w:sz w:val="24"/>
        <w:szCs w:val="24"/>
      </w:rPr>
      <w:t xml:space="preserve">Data i miejsce złożenia oferty </w:t>
    </w:r>
  </w:p>
  <w:p w:rsidR="00DB19F1" w:rsidRPr="00322034" w:rsidRDefault="00DB19F1" w:rsidP="007D649C">
    <w:pPr>
      <w:spacing w:after="0" w:line="240" w:lineRule="auto"/>
      <w:jc w:val="right"/>
      <w:rPr>
        <w:rFonts w:ascii="Times New Roman" w:hAnsi="Times New Roman" w:cs="Times New Roman"/>
        <w:b/>
        <w:bCs/>
        <w:sz w:val="20"/>
        <w:szCs w:val="20"/>
      </w:rPr>
    </w:pPr>
    <w:r w:rsidRPr="00322034">
      <w:rPr>
        <w:rFonts w:ascii="Times New Roman" w:hAnsi="Times New Roman" w:cs="Times New Roman"/>
        <w:b/>
        <w:bCs/>
        <w:sz w:val="20"/>
        <w:szCs w:val="20"/>
      </w:rPr>
      <w:t>(w</w:t>
    </w:r>
    <w:r>
      <w:rPr>
        <w:rFonts w:ascii="Times New Roman" w:hAnsi="Times New Roman" w:cs="Times New Roman"/>
        <w:b/>
        <w:bCs/>
        <w:sz w:val="20"/>
        <w:szCs w:val="20"/>
      </w:rPr>
      <w:t>ypełnia Urząd Gminy Michałowice</w:t>
    </w:r>
    <w:r w:rsidRPr="00322034">
      <w:rPr>
        <w:rFonts w:ascii="Times New Roman" w:hAnsi="Times New Roman" w:cs="Times New Roman"/>
        <w:b/>
        <w:bCs/>
        <w:sz w:val="20"/>
        <w:szCs w:val="20"/>
      </w:rPr>
      <w:t>)</w:t>
    </w:r>
  </w:p>
  <w:p w:rsidR="00DB19F1" w:rsidRDefault="00DB19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0AE"/>
    <w:multiLevelType w:val="hybridMultilevel"/>
    <w:tmpl w:val="17EC07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DDE"/>
    <w:multiLevelType w:val="hybridMultilevel"/>
    <w:tmpl w:val="56CA0D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287535A"/>
    <w:multiLevelType w:val="hybridMultilevel"/>
    <w:tmpl w:val="C39CC852"/>
    <w:lvl w:ilvl="0" w:tplc="C9961332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C0866"/>
    <w:multiLevelType w:val="hybridMultilevel"/>
    <w:tmpl w:val="E6803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81E0A"/>
    <w:multiLevelType w:val="hybridMultilevel"/>
    <w:tmpl w:val="75604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502D2"/>
    <w:multiLevelType w:val="hybridMultilevel"/>
    <w:tmpl w:val="632C2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F104E"/>
    <w:multiLevelType w:val="hybridMultilevel"/>
    <w:tmpl w:val="64A6A014"/>
    <w:lvl w:ilvl="0" w:tplc="B4C452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F3EC7"/>
    <w:multiLevelType w:val="hybridMultilevel"/>
    <w:tmpl w:val="E9B2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D67DB"/>
    <w:multiLevelType w:val="hybridMultilevel"/>
    <w:tmpl w:val="FF6C6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34B1E"/>
    <w:multiLevelType w:val="hybridMultilevel"/>
    <w:tmpl w:val="2834A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46387"/>
    <w:multiLevelType w:val="hybridMultilevel"/>
    <w:tmpl w:val="3B9C5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C2A14"/>
    <w:multiLevelType w:val="hybridMultilevel"/>
    <w:tmpl w:val="D8B66B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0494936"/>
    <w:multiLevelType w:val="hybridMultilevel"/>
    <w:tmpl w:val="D1789B7A"/>
    <w:lvl w:ilvl="0" w:tplc="656A2B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3C025DE"/>
    <w:multiLevelType w:val="hybridMultilevel"/>
    <w:tmpl w:val="DD92AEA2"/>
    <w:lvl w:ilvl="0" w:tplc="21D0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9F64C2"/>
    <w:multiLevelType w:val="hybridMultilevel"/>
    <w:tmpl w:val="EBD61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138A4"/>
    <w:multiLevelType w:val="hybridMultilevel"/>
    <w:tmpl w:val="DC8C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C5762"/>
    <w:multiLevelType w:val="hybridMultilevel"/>
    <w:tmpl w:val="65C0D0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D760F5"/>
    <w:multiLevelType w:val="hybridMultilevel"/>
    <w:tmpl w:val="AA0C1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916FA"/>
    <w:multiLevelType w:val="hybridMultilevel"/>
    <w:tmpl w:val="67C6A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E6B06"/>
    <w:multiLevelType w:val="hybridMultilevel"/>
    <w:tmpl w:val="8ACAE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E0B52"/>
    <w:multiLevelType w:val="hybridMultilevel"/>
    <w:tmpl w:val="1A768FC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>
    <w:nsid w:val="7929621C"/>
    <w:multiLevelType w:val="hybridMultilevel"/>
    <w:tmpl w:val="80F826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54517"/>
    <w:multiLevelType w:val="hybridMultilevel"/>
    <w:tmpl w:val="229E5E0C"/>
    <w:lvl w:ilvl="0" w:tplc="F7841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20"/>
  </w:num>
  <w:num w:numId="6">
    <w:abstractNumId w:val="12"/>
  </w:num>
  <w:num w:numId="7">
    <w:abstractNumId w:val="21"/>
  </w:num>
  <w:num w:numId="8">
    <w:abstractNumId w:val="1"/>
  </w:num>
  <w:num w:numId="9">
    <w:abstractNumId w:val="23"/>
  </w:num>
  <w:num w:numId="10">
    <w:abstractNumId w:val="8"/>
  </w:num>
  <w:num w:numId="11">
    <w:abstractNumId w:val="5"/>
  </w:num>
  <w:num w:numId="12">
    <w:abstractNumId w:val="11"/>
  </w:num>
  <w:num w:numId="13">
    <w:abstractNumId w:val="0"/>
  </w:num>
  <w:num w:numId="14">
    <w:abstractNumId w:val="22"/>
  </w:num>
  <w:num w:numId="15">
    <w:abstractNumId w:val="17"/>
  </w:num>
  <w:num w:numId="16">
    <w:abstractNumId w:val="6"/>
  </w:num>
  <w:num w:numId="17">
    <w:abstractNumId w:val="18"/>
  </w:num>
  <w:num w:numId="18">
    <w:abstractNumId w:val="16"/>
  </w:num>
  <w:num w:numId="19">
    <w:abstractNumId w:val="4"/>
  </w:num>
  <w:num w:numId="20">
    <w:abstractNumId w:val="15"/>
  </w:num>
  <w:num w:numId="21">
    <w:abstractNumId w:val="9"/>
  </w:num>
  <w:num w:numId="22">
    <w:abstractNumId w:val="14"/>
  </w:num>
  <w:num w:numId="23">
    <w:abstractNumId w:val="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F13"/>
    <w:rsid w:val="00030F99"/>
    <w:rsid w:val="000E0301"/>
    <w:rsid w:val="000E1D7E"/>
    <w:rsid w:val="00100DFD"/>
    <w:rsid w:val="00134874"/>
    <w:rsid w:val="001519F9"/>
    <w:rsid w:val="0015707F"/>
    <w:rsid w:val="001C4C06"/>
    <w:rsid w:val="001E5A65"/>
    <w:rsid w:val="00250256"/>
    <w:rsid w:val="00260738"/>
    <w:rsid w:val="0026710A"/>
    <w:rsid w:val="0028741C"/>
    <w:rsid w:val="002D0811"/>
    <w:rsid w:val="002F47E5"/>
    <w:rsid w:val="002F4FC7"/>
    <w:rsid w:val="00322034"/>
    <w:rsid w:val="003655A4"/>
    <w:rsid w:val="0039001B"/>
    <w:rsid w:val="003A5B01"/>
    <w:rsid w:val="003C498D"/>
    <w:rsid w:val="00434009"/>
    <w:rsid w:val="00466ABC"/>
    <w:rsid w:val="004A3B0E"/>
    <w:rsid w:val="004D3006"/>
    <w:rsid w:val="005826B9"/>
    <w:rsid w:val="005E284D"/>
    <w:rsid w:val="00602ECB"/>
    <w:rsid w:val="00612948"/>
    <w:rsid w:val="00620FAF"/>
    <w:rsid w:val="00663C73"/>
    <w:rsid w:val="006B46E3"/>
    <w:rsid w:val="006C67D2"/>
    <w:rsid w:val="006D4FA6"/>
    <w:rsid w:val="00711795"/>
    <w:rsid w:val="00742969"/>
    <w:rsid w:val="00771D3C"/>
    <w:rsid w:val="00795178"/>
    <w:rsid w:val="007A0B6F"/>
    <w:rsid w:val="007D649C"/>
    <w:rsid w:val="00822BE0"/>
    <w:rsid w:val="00826949"/>
    <w:rsid w:val="00843CBC"/>
    <w:rsid w:val="00885EA4"/>
    <w:rsid w:val="008A4EAE"/>
    <w:rsid w:val="008F07CA"/>
    <w:rsid w:val="0093560F"/>
    <w:rsid w:val="00996CFD"/>
    <w:rsid w:val="009B0F07"/>
    <w:rsid w:val="009C3575"/>
    <w:rsid w:val="009E3A12"/>
    <w:rsid w:val="00A50DFA"/>
    <w:rsid w:val="00A533EE"/>
    <w:rsid w:val="00A72562"/>
    <w:rsid w:val="00A91DA5"/>
    <w:rsid w:val="00AA1BCA"/>
    <w:rsid w:val="00AB7496"/>
    <w:rsid w:val="00AE1843"/>
    <w:rsid w:val="00B73D24"/>
    <w:rsid w:val="00B82580"/>
    <w:rsid w:val="00BA29A5"/>
    <w:rsid w:val="00C10BC7"/>
    <w:rsid w:val="00C273CB"/>
    <w:rsid w:val="00CB6AB8"/>
    <w:rsid w:val="00D31113"/>
    <w:rsid w:val="00D9703E"/>
    <w:rsid w:val="00DB19F1"/>
    <w:rsid w:val="00DE5472"/>
    <w:rsid w:val="00E526D8"/>
    <w:rsid w:val="00E6299B"/>
    <w:rsid w:val="00E922D0"/>
    <w:rsid w:val="00EA3F13"/>
    <w:rsid w:val="00F2355C"/>
    <w:rsid w:val="00F7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A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13"/>
  </w:style>
  <w:style w:type="paragraph" w:styleId="Footer">
    <w:name w:val="footer"/>
    <w:basedOn w:val="Normal"/>
    <w:link w:val="FooterChar"/>
    <w:uiPriority w:val="99"/>
    <w:rsid w:val="00EA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13"/>
  </w:style>
  <w:style w:type="character" w:styleId="Hyperlink">
    <w:name w:val="Hyperlink"/>
    <w:basedOn w:val="DefaultParagraphFont"/>
    <w:uiPriority w:val="99"/>
    <w:rsid w:val="00EA3F1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E5472"/>
    <w:pPr>
      <w:ind w:left="720"/>
    </w:pPr>
  </w:style>
  <w:style w:type="table" w:styleId="TableGrid">
    <w:name w:val="Table Grid"/>
    <w:basedOn w:val="TableNormal"/>
    <w:uiPriority w:val="99"/>
    <w:rsid w:val="003C49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A29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zeas@michalowice.malo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10</Pages>
  <Words>2501</Words>
  <Characters>15007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ugm</cp:lastModifiedBy>
  <cp:revision>8</cp:revision>
  <cp:lastPrinted>2016-02-12T08:02:00Z</cp:lastPrinted>
  <dcterms:created xsi:type="dcterms:W3CDTF">2016-02-11T20:44:00Z</dcterms:created>
  <dcterms:modified xsi:type="dcterms:W3CDTF">2016-02-19T10:23:00Z</dcterms:modified>
</cp:coreProperties>
</file>